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5F8E8" w14:textId="77777777" w:rsidR="00114C7B" w:rsidRPr="007000DA" w:rsidRDefault="00114C7B" w:rsidP="00D40BCD">
      <w:pPr>
        <w:ind w:left="0" w:right="347"/>
        <w:outlineLvl w:val="2"/>
        <w:rPr>
          <w:rFonts w:asciiTheme="majorBidi" w:hAnsiTheme="majorBidi" w:cstheme="majorBidi"/>
          <w:b/>
          <w:bCs/>
          <w:sz w:val="22"/>
          <w:szCs w:val="22"/>
        </w:rPr>
      </w:pPr>
    </w:p>
    <w:p w14:paraId="094703EF" w14:textId="77777777" w:rsidR="006D2657" w:rsidRPr="006D2657" w:rsidRDefault="00153126" w:rsidP="00D40BCD">
      <w:pPr>
        <w:spacing w:after="0"/>
        <w:ind w:left="0" w:right="346"/>
        <w:jc w:val="center"/>
        <w:outlineLvl w:val="2"/>
        <w:rPr>
          <w:rFonts w:asciiTheme="majorBidi" w:hAnsiTheme="majorBidi" w:cstheme="majorBidi"/>
          <w:b/>
          <w:bCs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ÎMPUTERNICIRE SPECIAL</w:t>
      </w:r>
      <w:r w:rsidR="001C327A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 </w:t>
      </w:r>
      <w:r w:rsidR="006D2657" w:rsidRPr="006D2657">
        <w:rPr>
          <w:rFonts w:asciiTheme="majorBidi" w:hAnsiTheme="majorBidi" w:cstheme="majorBidi"/>
          <w:b/>
          <w:bCs/>
          <w:sz w:val="22"/>
          <w:szCs w:val="22"/>
          <w:lang w:val="ro-RO"/>
        </w:rPr>
        <w:t>PENTRU ADUNAREA GENERALĂ</w:t>
      </w:r>
    </w:p>
    <w:p w14:paraId="046E965C" w14:textId="77777777" w:rsidR="006D2657" w:rsidRPr="006D2657" w:rsidRDefault="006D2657" w:rsidP="00D40BCD">
      <w:pPr>
        <w:spacing w:after="0"/>
        <w:ind w:left="0" w:right="346"/>
        <w:jc w:val="center"/>
        <w:outlineLvl w:val="2"/>
        <w:rPr>
          <w:rFonts w:asciiTheme="majorBidi" w:hAnsiTheme="majorBidi" w:cstheme="majorBidi"/>
          <w:b/>
          <w:bCs/>
          <w:sz w:val="22"/>
          <w:szCs w:val="22"/>
          <w:lang w:val="ro-RO"/>
        </w:rPr>
      </w:pPr>
      <w:r w:rsidRPr="006D2657">
        <w:rPr>
          <w:rFonts w:asciiTheme="majorBidi" w:hAnsiTheme="majorBidi" w:cstheme="majorBidi"/>
          <w:b/>
          <w:bCs/>
          <w:sz w:val="22"/>
          <w:szCs w:val="22"/>
          <w:lang w:val="ro-RO"/>
        </w:rPr>
        <w:t>ORDINARĂ A ACȚIONARILOR META ESTATE TRUST S.A.</w:t>
      </w:r>
    </w:p>
    <w:p w14:paraId="218AF32F" w14:textId="77777777" w:rsidR="006D2657" w:rsidRPr="006D2657" w:rsidRDefault="006D2657" w:rsidP="00D40BCD">
      <w:pPr>
        <w:spacing w:after="0"/>
        <w:ind w:left="0" w:right="346"/>
        <w:jc w:val="center"/>
        <w:outlineLvl w:val="2"/>
        <w:rPr>
          <w:rFonts w:asciiTheme="majorBidi" w:hAnsiTheme="majorBidi" w:cstheme="majorBidi"/>
          <w:b/>
          <w:bCs/>
          <w:sz w:val="22"/>
          <w:szCs w:val="22"/>
          <w:lang w:val="ro-RO"/>
        </w:rPr>
      </w:pPr>
      <w:r w:rsidRPr="006D2657">
        <w:rPr>
          <w:rFonts w:asciiTheme="majorBidi" w:hAnsiTheme="majorBidi" w:cstheme="majorBidi"/>
          <w:b/>
          <w:bCs/>
          <w:sz w:val="22"/>
          <w:szCs w:val="22"/>
          <w:lang w:val="ro-RO"/>
        </w:rPr>
        <w:t>convocată pentru 25/26.04.2024</w:t>
      </w:r>
    </w:p>
    <w:p w14:paraId="6AA0088B" w14:textId="5383E7FF" w:rsidR="006D2657" w:rsidRPr="006D2657" w:rsidRDefault="006D2657" w:rsidP="00D40BCD">
      <w:pPr>
        <w:spacing w:after="0"/>
        <w:ind w:left="0" w:right="346"/>
        <w:jc w:val="center"/>
        <w:outlineLvl w:val="2"/>
        <w:rPr>
          <w:rFonts w:asciiTheme="majorBidi" w:hAnsiTheme="majorBidi" w:cstheme="majorBidi"/>
          <w:b/>
          <w:bCs/>
          <w:sz w:val="22"/>
          <w:szCs w:val="22"/>
          <w:lang w:val="ro-RO"/>
        </w:rPr>
      </w:pPr>
      <w:r w:rsidRPr="006D2657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pentru punctele 7, </w:t>
      </w:r>
      <w:r w:rsidR="00670C91">
        <w:rPr>
          <w:rFonts w:asciiTheme="majorBidi" w:hAnsiTheme="majorBidi" w:cstheme="majorBidi"/>
          <w:b/>
          <w:bCs/>
          <w:sz w:val="22"/>
          <w:szCs w:val="22"/>
          <w:lang w:val="ro-RO"/>
        </w:rPr>
        <w:t>10</w:t>
      </w:r>
      <w:r w:rsidRPr="006D2657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 și 1</w:t>
      </w:r>
      <w:r w:rsidR="00670C91">
        <w:rPr>
          <w:rFonts w:asciiTheme="majorBidi" w:hAnsiTheme="majorBidi" w:cstheme="majorBidi"/>
          <w:b/>
          <w:bCs/>
          <w:sz w:val="22"/>
          <w:szCs w:val="22"/>
          <w:lang w:val="ro-RO"/>
        </w:rPr>
        <w:t>1</w:t>
      </w:r>
      <w:r w:rsidR="00D40BCD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 de pe ordinea de zi</w:t>
      </w:r>
    </w:p>
    <w:p w14:paraId="1480DEC8" w14:textId="1874BEB9" w:rsidR="00153126" w:rsidRPr="004E05B9" w:rsidRDefault="00153126" w:rsidP="00D40BCD">
      <w:pPr>
        <w:ind w:left="0" w:right="347"/>
        <w:jc w:val="center"/>
        <w:outlineLvl w:val="2"/>
        <w:rPr>
          <w:rFonts w:asciiTheme="majorBidi" w:hAnsiTheme="majorBidi" w:cstheme="majorBidi"/>
          <w:b/>
          <w:bCs/>
          <w:sz w:val="22"/>
          <w:szCs w:val="22"/>
          <w:lang w:val="ro-RO"/>
        </w:rPr>
      </w:pPr>
    </w:p>
    <w:p w14:paraId="1C2EEA73" w14:textId="7DCB2366" w:rsidR="001D603C" w:rsidRPr="004E05B9" w:rsidRDefault="00153126" w:rsidP="00D40BCD">
      <w:pPr>
        <w:ind w:left="0" w:right="347"/>
        <w:outlineLvl w:val="2"/>
        <w:rPr>
          <w:rFonts w:asciiTheme="majorBidi" w:hAnsiTheme="majorBidi" w:cstheme="majorBidi"/>
          <w:bCs/>
          <w:iCs/>
          <w:sz w:val="22"/>
          <w:szCs w:val="22"/>
          <w:lang w:val="ro-RO"/>
        </w:rPr>
      </w:pPr>
      <w:bookmarkStart w:id="0" w:name="_Hlk143513694"/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Subsemnatul/Subsemnata ………………………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…….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……. cet</w:t>
      </w:r>
      <w:r w:rsidR="001C327A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ăț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ean</w:t>
      </w:r>
      <w:r w:rsidR="003B17E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.…….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, n</w:t>
      </w:r>
      <w:r w:rsidR="001C327A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scut/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la data de ………………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……….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…, </w:t>
      </w:r>
      <w:r w:rsidR="001C327A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n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localitatea ……………..,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domiciliat/</w:t>
      </w:r>
      <w:r w:rsidR="001C327A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="001C327A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n ………………………………………………………, identificat/</w:t>
      </w:r>
      <w:r w:rsidR="001C327A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cu CI</w:t>
      </w:r>
      <w:r w:rsidR="00C3711D">
        <w:rPr>
          <w:rFonts w:asciiTheme="majorBidi" w:hAnsiTheme="majorBidi" w:cstheme="majorBidi"/>
          <w:sz w:val="22"/>
          <w:szCs w:val="22"/>
          <w:lang w:val="ro-RO"/>
        </w:rPr>
        <w:t>/</w:t>
      </w:r>
      <w:r w:rsidR="00D45689" w:rsidRPr="00913391">
        <w:rPr>
          <w:rFonts w:asciiTheme="majorBidi" w:hAnsiTheme="majorBidi" w:cstheme="majorBidi"/>
          <w:sz w:val="22"/>
          <w:szCs w:val="22"/>
          <w:lang w:val="ro-RO"/>
        </w:rPr>
        <w:t>BI/Pașaport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seria 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……….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numărul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…………….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eliberat</w:t>
      </w:r>
      <w:r w:rsidR="001C327A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de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………………………….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la data de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……………………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valabil</w:t>
      </w:r>
      <w:r w:rsidR="001C327A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p</w:t>
      </w:r>
      <w:r w:rsidR="001C327A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â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n</w:t>
      </w:r>
      <w:r w:rsidR="001C327A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la data de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…………….,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="00CD0D70" w:rsidRPr="00913391">
        <w:rPr>
          <w:rFonts w:asciiTheme="majorBidi" w:hAnsiTheme="majorBidi" w:cstheme="majorBidi"/>
          <w:sz w:val="22"/>
          <w:szCs w:val="22"/>
          <w:lang w:val="ro-RO"/>
        </w:rPr>
        <w:t xml:space="preserve">cod numeric personal 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……………………………..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,</w:t>
      </w:r>
    </w:p>
    <w:p w14:paraId="4318D8FB" w14:textId="4BFF23DA" w:rsidR="001D603C" w:rsidRPr="004E05B9" w:rsidRDefault="001D603C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sz w:val="22"/>
          <w:szCs w:val="22"/>
          <w:lang w:val="ro-RO"/>
        </w:rPr>
        <w:t>s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au</w:t>
      </w:r>
    </w:p>
    <w:p w14:paraId="550F3F36" w14:textId="430535FB" w:rsidR="00153126" w:rsidRPr="004E05B9" w:rsidRDefault="00153126" w:rsidP="00D40BCD">
      <w:pPr>
        <w:ind w:left="0" w:right="347"/>
        <w:outlineLvl w:val="2"/>
        <w:rPr>
          <w:rFonts w:asciiTheme="majorBidi" w:hAnsiTheme="majorBidi" w:cstheme="majorBidi"/>
          <w:bCs/>
          <w:iCs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Subscrisa 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…………………………………………,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persoan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juridic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rom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â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n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, cu sediul social 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n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……………….……………………………………………………………….. 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nregistrat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la Oficiul Registrului Comerțului</w:t>
      </w:r>
      <w:r w:rsidR="00ED0548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sub nr. 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………………………,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CUI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…………………………..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,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reprezentat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legal de 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…………………………………,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n calitate de</w:t>
      </w:r>
      <w:r w:rsidR="001D60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……………………………..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.,</w:t>
      </w:r>
    </w:p>
    <w:p w14:paraId="16E5F9DA" w14:textId="297CC908" w:rsidR="005F0DBE" w:rsidRPr="004E05B9" w:rsidRDefault="00153126" w:rsidP="00D40BCD">
      <w:pPr>
        <w:ind w:left="0" w:right="347"/>
        <w:outlineLvl w:val="2"/>
        <w:rPr>
          <w:rFonts w:asciiTheme="majorBidi" w:hAnsiTheme="majorBidi" w:cstheme="majorBidi"/>
          <w:bCs/>
          <w:iCs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Acționar la data de referinț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, respectiv </w:t>
      </w:r>
      <w:r w:rsidR="006A0465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16</w:t>
      </w:r>
      <w:r w:rsidR="0041229D">
        <w:rPr>
          <w:rFonts w:asciiTheme="majorBidi" w:hAnsiTheme="majorBidi" w:cstheme="majorBidi"/>
          <w:bCs/>
          <w:iCs/>
          <w:sz w:val="22"/>
          <w:szCs w:val="22"/>
          <w:lang w:val="ro-RO"/>
        </w:rPr>
        <w:t>.04.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202</w:t>
      </w:r>
      <w:r w:rsidR="00712DED">
        <w:rPr>
          <w:rFonts w:asciiTheme="majorBidi" w:hAnsiTheme="majorBidi" w:cstheme="majorBidi"/>
          <w:bCs/>
          <w:iCs/>
          <w:sz w:val="22"/>
          <w:szCs w:val="22"/>
          <w:lang w:val="ro-RO"/>
        </w:rPr>
        <w:t>4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, al societății Meta </w:t>
      </w:r>
      <w:proofErr w:type="spellStart"/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Estate</w:t>
      </w:r>
      <w:proofErr w:type="spellEnd"/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Trust S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.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A</w:t>
      </w:r>
      <w:r w:rsidR="00F925FB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.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(„</w:t>
      </w:r>
      <w:r w:rsidRPr="004E05B9">
        <w:rPr>
          <w:rFonts w:asciiTheme="majorBidi" w:hAnsiTheme="majorBidi" w:cstheme="majorBidi"/>
          <w:b/>
          <w:iCs/>
          <w:sz w:val="22"/>
          <w:szCs w:val="22"/>
          <w:lang w:val="ro-RO"/>
        </w:rPr>
        <w:t>Societatea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”), societate 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nfiin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ț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at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ș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i funcționând conform legislației rom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â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ne, 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nregistrat</w:t>
      </w:r>
      <w:r w:rsidR="0094273C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 la </w:t>
      </w:r>
      <w:r w:rsidR="008761D7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Oficiul Registrului Comerțului de pe lângă Tribunalul București </w:t>
      </w:r>
      <w:r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sub nr. J40/4004/2021, CUI 43859039, cu </w:t>
      </w:r>
      <w:r w:rsidR="00EA1781" w:rsidRPr="004E05B9">
        <w:rPr>
          <w:rFonts w:asciiTheme="majorBidi" w:hAnsiTheme="majorBidi" w:cstheme="majorBidi"/>
          <w:sz w:val="22"/>
          <w:szCs w:val="22"/>
          <w:lang w:val="ro-RO"/>
        </w:rPr>
        <w:t xml:space="preserve">sediul în București, Sector 1, Str. </w:t>
      </w:r>
      <w:r w:rsidR="00F925FB" w:rsidRPr="004E05B9">
        <w:rPr>
          <w:rFonts w:asciiTheme="majorBidi" w:hAnsiTheme="majorBidi" w:cstheme="majorBidi"/>
          <w:sz w:val="22"/>
          <w:szCs w:val="22"/>
          <w:lang w:val="ro-RO"/>
        </w:rPr>
        <w:t>Munții</w:t>
      </w:r>
      <w:r w:rsidR="00E06850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Tatra, nr. 4-10, et. 4</w:t>
      </w:r>
      <w:r w:rsidR="008F50F6" w:rsidRPr="004E05B9">
        <w:rPr>
          <w:rFonts w:asciiTheme="majorBidi" w:hAnsiTheme="majorBidi" w:cstheme="majorBidi"/>
          <w:sz w:val="22"/>
          <w:szCs w:val="22"/>
          <w:lang w:val="ro-RO"/>
        </w:rPr>
        <w:t>,</w:t>
      </w:r>
    </w:p>
    <w:p w14:paraId="06EEC1C5" w14:textId="6A3DB6A3" w:rsidR="00153126" w:rsidRPr="004E05B9" w:rsidRDefault="00C3711D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C3711D">
        <w:rPr>
          <w:rFonts w:asciiTheme="majorBidi" w:hAnsiTheme="majorBidi" w:cstheme="majorBidi"/>
          <w:bCs/>
          <w:iCs/>
          <w:sz w:val="22"/>
          <w:szCs w:val="22"/>
          <w:lang w:val="ro-RO"/>
        </w:rPr>
        <w:t>deținător al unui număr de ................... acțiuni  ordinare, nominative, dematerializate, emise de Societate, care conferă dreptul la un număr de ................drepturi de vot în Adunarea Generală Ordinară a Acționarilor, reprezentând ...........% din totalul drepturilor de vot</w:t>
      </w:r>
      <w:r w:rsidR="00634AFE">
        <w:rPr>
          <w:rFonts w:asciiTheme="majorBidi" w:hAnsiTheme="majorBidi" w:cstheme="majorBidi"/>
          <w:bCs/>
          <w:iCs/>
          <w:sz w:val="22"/>
          <w:szCs w:val="22"/>
          <w:lang w:val="ro-RO"/>
        </w:rPr>
        <w:t xml:space="preserve">, prin prezentul act numesc </w:t>
      </w:r>
      <w:r w:rsidR="00665B7D">
        <w:rPr>
          <w:rFonts w:asciiTheme="majorBidi" w:hAnsiTheme="majorBidi" w:cstheme="majorBidi"/>
          <w:bCs/>
          <w:iCs/>
          <w:sz w:val="22"/>
          <w:szCs w:val="22"/>
          <w:lang w:val="ro-RO"/>
        </w:rPr>
        <w:t>și constitui ca împuternicit special pentru cele de mai jos pe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:</w:t>
      </w:r>
      <w:bookmarkEnd w:id="0"/>
    </w:p>
    <w:p w14:paraId="7728CFA8" w14:textId="77777777" w:rsidR="00B1617E" w:rsidRDefault="003B2245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sz w:val="22"/>
          <w:szCs w:val="22"/>
          <w:lang w:val="ro-RO"/>
        </w:rPr>
        <w:t>…………………………………………….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, cet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ăț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ean, născut</w:t>
      </w:r>
      <w:r w:rsidR="00F925FB" w:rsidRPr="004E05B9">
        <w:rPr>
          <w:rFonts w:asciiTheme="majorBidi" w:hAnsiTheme="majorBidi" w:cstheme="majorBidi"/>
          <w:sz w:val="22"/>
          <w:szCs w:val="22"/>
          <w:lang w:val="ro-RO"/>
        </w:rPr>
        <w:t>/ă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la data de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…………………………..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n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localitatea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………………….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, domiciliat 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n 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…………………………………………………………………..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,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identificat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/ă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cu </w:t>
      </w:r>
      <w:r w:rsidR="00021039" w:rsidRPr="004E05B9">
        <w:rPr>
          <w:rFonts w:asciiTheme="majorBidi" w:hAnsiTheme="majorBidi" w:cstheme="majorBidi"/>
          <w:bCs/>
          <w:iCs/>
          <w:sz w:val="22"/>
          <w:szCs w:val="22"/>
          <w:lang w:val="ro-RO"/>
        </w:rPr>
        <w:t>CI</w:t>
      </w:r>
      <w:r w:rsidR="00021039">
        <w:rPr>
          <w:rFonts w:asciiTheme="majorBidi" w:hAnsiTheme="majorBidi" w:cstheme="majorBidi"/>
          <w:sz w:val="22"/>
          <w:szCs w:val="22"/>
          <w:lang w:val="ro-RO"/>
        </w:rPr>
        <w:t>/</w:t>
      </w:r>
      <w:r w:rsidR="00021039" w:rsidRPr="00913391">
        <w:rPr>
          <w:rFonts w:asciiTheme="majorBidi" w:hAnsiTheme="majorBidi" w:cstheme="majorBidi"/>
          <w:sz w:val="22"/>
          <w:szCs w:val="22"/>
          <w:lang w:val="ro-RO"/>
        </w:rPr>
        <w:t>BI/Pașaport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seria 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…………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numărul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………………………… 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eliberat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de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…………………………….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la data de 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…………………… , 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valabil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p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â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>n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="00153126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la data de 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………………………………., </w:t>
      </w:r>
      <w:r w:rsidR="00E507CC">
        <w:rPr>
          <w:rFonts w:asciiTheme="majorBidi" w:hAnsiTheme="majorBidi" w:cstheme="majorBidi"/>
          <w:sz w:val="22"/>
          <w:szCs w:val="22"/>
          <w:lang w:val="ro-RO"/>
        </w:rPr>
        <w:t>cod numeric personal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………………………………………….. </w:t>
      </w:r>
    </w:p>
    <w:p w14:paraId="6BAAE1D6" w14:textId="77777777" w:rsidR="00B1617E" w:rsidRPr="00B1617E" w:rsidRDefault="00B1617E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B1617E">
        <w:rPr>
          <w:rFonts w:asciiTheme="majorBidi" w:hAnsiTheme="majorBidi" w:cstheme="majorBidi"/>
          <w:sz w:val="22"/>
          <w:szCs w:val="22"/>
          <w:lang w:val="ro-RO"/>
        </w:rPr>
        <w:t>sau</w:t>
      </w:r>
    </w:p>
    <w:p w14:paraId="6DB5A280" w14:textId="7BB7DC7F" w:rsidR="005D7E09" w:rsidRDefault="00B1617E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B1617E">
        <w:rPr>
          <w:rFonts w:asciiTheme="majorBidi" w:hAnsiTheme="majorBidi" w:cstheme="majorBidi"/>
          <w:sz w:val="22"/>
          <w:szCs w:val="22"/>
          <w:lang w:val="ro-RO"/>
        </w:rPr>
        <w:t xml:space="preserve">..................................................... persoană juridică ................................, cu sediul social în  .................................................................................., înregistrată la Oficiul Registrului Comerțului sub nr. ......................................., CUI ......................, reprezentată legal de ..........................., </w:t>
      </w:r>
      <w:r w:rsidR="00D31532" w:rsidRPr="00B1617E">
        <w:rPr>
          <w:rFonts w:asciiTheme="majorBidi" w:hAnsiTheme="majorBidi" w:cstheme="majorBidi"/>
          <w:sz w:val="22"/>
          <w:szCs w:val="22"/>
          <w:lang w:val="ro-RO"/>
        </w:rPr>
        <w:t>în calitate de ................................,</w:t>
      </w:r>
    </w:p>
    <w:p w14:paraId="3B2C65F1" w14:textId="20FD53CA" w:rsidR="00153126" w:rsidRPr="004E05B9" w:rsidRDefault="00153126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sz w:val="22"/>
          <w:szCs w:val="22"/>
          <w:lang w:val="ro-RO"/>
        </w:rPr>
        <w:t>s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m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reprezinte </w:t>
      </w:r>
      <w:r w:rsidR="0094273C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n 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Adunarea General</w:t>
      </w:r>
      <w:r w:rsidR="0094273C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 </w:t>
      </w:r>
      <w:r w:rsidR="006A0465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Ordinară</w:t>
      </w:r>
      <w:r w:rsidR="00F925FB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 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a Acționarilor Meta </w:t>
      </w:r>
      <w:proofErr w:type="spellStart"/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Estate</w:t>
      </w:r>
      <w:proofErr w:type="spellEnd"/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 Trust S</w:t>
      </w:r>
      <w:r w:rsidR="00ED0548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.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A</w:t>
      </w:r>
      <w:r w:rsidR="00ED0548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.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, care va avea loc 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n data de </w:t>
      </w:r>
      <w:r w:rsidR="002D35C2">
        <w:rPr>
          <w:rFonts w:asciiTheme="majorBidi" w:hAnsiTheme="majorBidi" w:cstheme="majorBidi"/>
          <w:b/>
          <w:bCs/>
          <w:sz w:val="22"/>
          <w:szCs w:val="22"/>
          <w:lang w:val="ro-RO"/>
        </w:rPr>
        <w:t>25</w:t>
      </w:r>
      <w:r w:rsidR="0041229D">
        <w:rPr>
          <w:rFonts w:asciiTheme="majorBidi" w:hAnsiTheme="majorBidi" w:cstheme="majorBidi"/>
          <w:b/>
          <w:bCs/>
          <w:sz w:val="22"/>
          <w:szCs w:val="22"/>
          <w:lang w:val="ro-RO"/>
        </w:rPr>
        <w:t>.04.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202</w:t>
      </w:r>
      <w:r w:rsidR="0041229D">
        <w:rPr>
          <w:rFonts w:asciiTheme="majorBidi" w:hAnsiTheme="majorBidi" w:cstheme="majorBidi"/>
          <w:b/>
          <w:bCs/>
          <w:sz w:val="22"/>
          <w:szCs w:val="22"/>
          <w:lang w:val="ro-RO"/>
        </w:rPr>
        <w:t>4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, 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începând cu ora </w:t>
      </w:r>
      <w:r w:rsidR="006A0465" w:rsidRPr="00670C91">
        <w:rPr>
          <w:rFonts w:asciiTheme="majorBidi" w:hAnsiTheme="majorBidi" w:cstheme="majorBidi"/>
          <w:b/>
          <w:bCs/>
          <w:sz w:val="22"/>
          <w:szCs w:val="22"/>
          <w:lang w:val="ro-RO"/>
        </w:rPr>
        <w:t>1</w:t>
      </w:r>
      <w:r w:rsidR="00670C91" w:rsidRPr="00670C91">
        <w:rPr>
          <w:rFonts w:asciiTheme="majorBidi" w:hAnsiTheme="majorBidi" w:cstheme="majorBidi"/>
          <w:b/>
          <w:bCs/>
          <w:sz w:val="22"/>
          <w:szCs w:val="22"/>
          <w:lang w:val="ro-RO"/>
        </w:rPr>
        <w:t>4</w:t>
      </w:r>
      <w:r w:rsidR="00EB715D" w:rsidRPr="00670C91">
        <w:rPr>
          <w:rFonts w:asciiTheme="majorBidi" w:hAnsiTheme="majorBidi" w:cstheme="majorBidi"/>
          <w:b/>
          <w:bCs/>
          <w:sz w:val="22"/>
          <w:szCs w:val="22"/>
          <w:lang w:val="ro-RO"/>
        </w:rPr>
        <w:t>:</w:t>
      </w:r>
      <w:r w:rsidRPr="00670C91">
        <w:rPr>
          <w:rFonts w:asciiTheme="majorBidi" w:hAnsiTheme="majorBidi" w:cstheme="majorBidi"/>
          <w:b/>
          <w:bCs/>
          <w:sz w:val="22"/>
          <w:szCs w:val="22"/>
          <w:lang w:val="ro-RO"/>
        </w:rPr>
        <w:t>00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sau 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n data de </w:t>
      </w:r>
      <w:r w:rsidR="002D35C2">
        <w:rPr>
          <w:rFonts w:asciiTheme="majorBidi" w:hAnsiTheme="majorBidi" w:cstheme="majorBidi"/>
          <w:b/>
          <w:bCs/>
          <w:sz w:val="22"/>
          <w:szCs w:val="22"/>
          <w:lang w:val="ro-RO"/>
        </w:rPr>
        <w:t>26</w:t>
      </w:r>
      <w:r w:rsidR="0041229D">
        <w:rPr>
          <w:rFonts w:asciiTheme="majorBidi" w:hAnsiTheme="majorBidi" w:cstheme="majorBidi"/>
          <w:b/>
          <w:bCs/>
          <w:sz w:val="22"/>
          <w:szCs w:val="22"/>
          <w:lang w:val="ro-RO"/>
        </w:rPr>
        <w:t>.04.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202</w:t>
      </w:r>
      <w:r w:rsidR="002D35C2">
        <w:rPr>
          <w:rFonts w:asciiTheme="majorBidi" w:hAnsiTheme="majorBidi" w:cstheme="majorBidi"/>
          <w:b/>
          <w:bCs/>
          <w:sz w:val="22"/>
          <w:szCs w:val="22"/>
          <w:lang w:val="ro-RO"/>
        </w:rPr>
        <w:t>4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, 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începând cu ora </w:t>
      </w:r>
      <w:r w:rsidR="006A0465" w:rsidRPr="00670C91">
        <w:rPr>
          <w:rFonts w:asciiTheme="majorBidi" w:hAnsiTheme="majorBidi" w:cstheme="majorBidi"/>
          <w:b/>
          <w:bCs/>
          <w:sz w:val="22"/>
          <w:szCs w:val="22"/>
          <w:lang w:val="ro-RO"/>
        </w:rPr>
        <w:t>1</w:t>
      </w:r>
      <w:r w:rsidR="00670C91" w:rsidRPr="00670C91">
        <w:rPr>
          <w:rFonts w:asciiTheme="majorBidi" w:hAnsiTheme="majorBidi" w:cstheme="majorBidi"/>
          <w:b/>
          <w:bCs/>
          <w:sz w:val="22"/>
          <w:szCs w:val="22"/>
          <w:lang w:val="ro-RO"/>
        </w:rPr>
        <w:t>0</w:t>
      </w:r>
      <w:r w:rsidRPr="00670C91">
        <w:rPr>
          <w:rFonts w:asciiTheme="majorBidi" w:hAnsiTheme="majorBidi" w:cstheme="majorBidi"/>
          <w:b/>
          <w:bCs/>
          <w:sz w:val="22"/>
          <w:szCs w:val="22"/>
          <w:lang w:val="ro-RO"/>
        </w:rPr>
        <w:t>:00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(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n cazul ne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ntrunirii cvorumului la prima convocare) la adresa din </w:t>
      </w:r>
      <w:r w:rsidR="00D40BCD" w:rsidRPr="004E05B9">
        <w:rPr>
          <w:rFonts w:asciiTheme="majorBidi" w:hAnsiTheme="majorBidi" w:cstheme="majorBidi"/>
          <w:sz w:val="22"/>
          <w:szCs w:val="22"/>
          <w:lang w:val="ro-RO"/>
        </w:rPr>
        <w:t>București, Sector 1, Str. Munții Tatra, nr. 4-10, et. 4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, precum 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i </w:t>
      </w:r>
      <w:r w:rsidR="00164A4A" w:rsidRPr="004E05B9">
        <w:rPr>
          <w:rFonts w:asciiTheme="majorBidi" w:hAnsiTheme="majorBidi" w:cstheme="majorBidi"/>
          <w:sz w:val="22"/>
          <w:szCs w:val="22"/>
          <w:lang w:val="ro-RO"/>
        </w:rPr>
        <w:t>să participe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la dezbateri 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i s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-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i exercite dreptul de vot aferent deținerilor mele la data de referinț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="00AA616B">
        <w:rPr>
          <w:rFonts w:asciiTheme="majorBidi" w:hAnsiTheme="majorBidi" w:cstheme="majorBidi"/>
          <w:sz w:val="22"/>
          <w:szCs w:val="22"/>
          <w:lang w:val="ro-RO"/>
        </w:rPr>
        <w:t xml:space="preserve"> din 16.04.2024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, la toate punctele 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nscrise pe ordinea de zi, după cum urmeaz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:</w:t>
      </w:r>
    </w:p>
    <w:p w14:paraId="726723B4" w14:textId="77777777" w:rsidR="00670C91" w:rsidRDefault="00670C91" w:rsidP="00670C91">
      <w:pPr>
        <w:numPr>
          <w:ilvl w:val="0"/>
          <w:numId w:val="28"/>
        </w:numPr>
        <w:spacing w:after="0" w:line="240" w:lineRule="auto"/>
        <w:ind w:left="360"/>
        <w:contextualSpacing/>
        <w:rPr>
          <w:rFonts w:ascii="Times New Roman" w:eastAsia="Calibri" w:hAnsi="Times New Roman"/>
          <w:sz w:val="22"/>
          <w:szCs w:val="22"/>
          <w:lang w:val="ro-RO"/>
        </w:rPr>
      </w:pPr>
      <w:r w:rsidRPr="00670C91">
        <w:rPr>
          <w:rFonts w:ascii="Times New Roman" w:eastAsia="Calibri" w:hAnsi="Times New Roman"/>
          <w:sz w:val="22"/>
          <w:szCs w:val="22"/>
          <w:lang w:val="ro-RO"/>
        </w:rPr>
        <w:t xml:space="preserve">Aprobarea prelungirii mandatului auditorului financiar al Societății, respectiv </w:t>
      </w:r>
      <w:proofErr w:type="spellStart"/>
      <w:r w:rsidRPr="00670C91">
        <w:rPr>
          <w:rFonts w:ascii="Times New Roman" w:eastAsia="Calibri" w:hAnsi="Times New Roman"/>
          <w:sz w:val="22"/>
          <w:szCs w:val="22"/>
          <w:lang w:val="ro-RO"/>
        </w:rPr>
        <w:t>Mazars</w:t>
      </w:r>
      <w:proofErr w:type="spellEnd"/>
      <w:r w:rsidRPr="00670C91">
        <w:rPr>
          <w:rFonts w:ascii="Times New Roman" w:eastAsia="Calibri" w:hAnsi="Times New Roman"/>
          <w:sz w:val="22"/>
          <w:szCs w:val="22"/>
          <w:lang w:val="ro-RO"/>
        </w:rPr>
        <w:t xml:space="preserve"> Romania S.R.L., cu sediul în Str. Ing. George Constantinescu nr. 4B și 2-4, camera 2, etaj 5, Sector 2, București, înregistrată la </w:t>
      </w:r>
      <w:r w:rsidRPr="00670C91">
        <w:rPr>
          <w:rFonts w:ascii="Times New Roman" w:eastAsia="Calibri" w:hAnsi="Times New Roman"/>
          <w:sz w:val="22"/>
          <w:szCs w:val="22"/>
          <w:lang w:val="ro-RO"/>
        </w:rPr>
        <w:lastRenderedPageBreak/>
        <w:t xml:space="preserve">Registrul Comerțului sub nr. J40/756/1995, cod unic de înregistrare 6970597, reprezentată prin Dl. </w:t>
      </w:r>
      <w:proofErr w:type="spellStart"/>
      <w:r w:rsidRPr="00670C91">
        <w:rPr>
          <w:rFonts w:ascii="Times New Roman" w:eastAsia="Calibri" w:hAnsi="Times New Roman"/>
          <w:sz w:val="22"/>
          <w:szCs w:val="22"/>
          <w:lang w:val="ro-RO"/>
        </w:rPr>
        <w:t>Andrian</w:t>
      </w:r>
      <w:proofErr w:type="spellEnd"/>
      <w:r w:rsidRPr="00670C91">
        <w:rPr>
          <w:rFonts w:ascii="Times New Roman" w:eastAsia="Calibri" w:hAnsi="Times New Roman"/>
          <w:sz w:val="22"/>
          <w:szCs w:val="22"/>
          <w:lang w:val="ro-RO"/>
        </w:rPr>
        <w:t xml:space="preserve"> Vasile, pentru o durată suplimentară ce se va încheia la data de 31.05.2025 și împuternicirea directorilor executivi pentru încheierea contractului de audit, în sensul celor de mai sus.</w:t>
      </w:r>
    </w:p>
    <w:p w14:paraId="3111F937" w14:textId="77777777" w:rsidR="00EE5C42" w:rsidRDefault="00EE5C42" w:rsidP="00EE5C42">
      <w:pPr>
        <w:spacing w:after="0" w:line="240" w:lineRule="auto"/>
        <w:ind w:left="360"/>
        <w:contextualSpacing/>
        <w:rPr>
          <w:rFonts w:ascii="Times New Roman" w:eastAsia="Calibri" w:hAnsi="Times New Roman"/>
          <w:sz w:val="22"/>
          <w:szCs w:val="22"/>
          <w:lang w:val="ro-RO"/>
        </w:rPr>
      </w:pPr>
    </w:p>
    <w:tbl>
      <w:tblPr>
        <w:tblStyle w:val="TableGrid2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5C42" w:rsidRPr="00670C91" w14:paraId="7BBCF10C" w14:textId="77777777" w:rsidTr="0038772C">
        <w:tc>
          <w:tcPr>
            <w:tcW w:w="3116" w:type="dxa"/>
          </w:tcPr>
          <w:p w14:paraId="512DF89B" w14:textId="77777777" w:rsidR="00EE5C42" w:rsidRPr="00670C91" w:rsidRDefault="00EE5C42" w:rsidP="0038772C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PENTRU</w:t>
            </w:r>
          </w:p>
        </w:tc>
        <w:tc>
          <w:tcPr>
            <w:tcW w:w="3117" w:type="dxa"/>
          </w:tcPr>
          <w:p w14:paraId="6BA7343D" w14:textId="77777777" w:rsidR="00EE5C42" w:rsidRPr="00670C91" w:rsidRDefault="00EE5C42" w:rsidP="0038772C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088BF183" w14:textId="77777777" w:rsidR="00EE5C42" w:rsidRPr="00670C91" w:rsidRDefault="00EE5C42" w:rsidP="0038772C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ABȚINERE</w:t>
            </w:r>
          </w:p>
        </w:tc>
      </w:tr>
      <w:tr w:rsidR="00EE5C42" w:rsidRPr="00670C91" w14:paraId="1152CB29" w14:textId="77777777" w:rsidTr="0038772C">
        <w:tc>
          <w:tcPr>
            <w:tcW w:w="3116" w:type="dxa"/>
          </w:tcPr>
          <w:p w14:paraId="1A785DFC" w14:textId="77777777" w:rsidR="00EE5C42" w:rsidRPr="00670C91" w:rsidRDefault="00EE5C42" w:rsidP="0038772C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16BA5382" w14:textId="77777777" w:rsidR="00EE5C42" w:rsidRPr="00670C91" w:rsidRDefault="00EE5C42" w:rsidP="0038772C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0522563B" w14:textId="77777777" w:rsidR="00EE5C42" w:rsidRPr="00670C91" w:rsidRDefault="00EE5C42" w:rsidP="0038772C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79D1B2C3" w14:textId="77777777" w:rsidR="00670C91" w:rsidRPr="00670C91" w:rsidRDefault="00670C91" w:rsidP="00EE5C42">
      <w:pPr>
        <w:spacing w:after="0" w:line="240" w:lineRule="auto"/>
        <w:ind w:left="0"/>
        <w:contextualSpacing/>
        <w:rPr>
          <w:rFonts w:ascii="Times New Roman" w:eastAsia="Calibri" w:hAnsi="Times New Roman"/>
          <w:sz w:val="22"/>
          <w:szCs w:val="22"/>
          <w:lang w:val="ro-RO"/>
        </w:rPr>
      </w:pPr>
    </w:p>
    <w:p w14:paraId="5024DC72" w14:textId="3276BE7D" w:rsidR="00A83CE9" w:rsidRPr="00EE5C42" w:rsidRDefault="00670C91" w:rsidP="00EE5C42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Times New Roman" w:eastAsia="Calibri" w:hAnsi="Times New Roman"/>
          <w:sz w:val="22"/>
          <w:szCs w:val="22"/>
          <w:lang w:val="ro-RO"/>
        </w:rPr>
      </w:pPr>
      <w:r w:rsidRPr="00670C91">
        <w:rPr>
          <w:rFonts w:ascii="Times New Roman" w:eastAsia="Calibri" w:hAnsi="Times New Roman"/>
          <w:sz w:val="22"/>
          <w:szCs w:val="22"/>
          <w:lang w:val="ro-RO"/>
        </w:rPr>
        <w:t>Aprobarea descărcării de gestiune a administratorilor Societății pentru activitatea aferentă perioadei 01.01.2023-31.12.2023.</w:t>
      </w:r>
    </w:p>
    <w:p w14:paraId="023A6B20" w14:textId="77777777" w:rsidR="00670C91" w:rsidRPr="00670C91" w:rsidRDefault="00670C91" w:rsidP="00670C91">
      <w:pPr>
        <w:spacing w:after="0" w:line="240" w:lineRule="auto"/>
        <w:ind w:left="709"/>
        <w:contextualSpacing/>
        <w:rPr>
          <w:rFonts w:ascii="Times New Roman" w:eastAsia="Calibri" w:hAnsi="Times New Roman"/>
          <w:sz w:val="22"/>
          <w:szCs w:val="22"/>
          <w:lang w:val="ro-RO"/>
        </w:rPr>
      </w:pPr>
    </w:p>
    <w:p w14:paraId="162C6466" w14:textId="70208A25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  <w:r w:rsidRPr="00670C91">
        <w:rPr>
          <w:rFonts w:ascii="Times New Roman" w:hAnsi="Times New Roman"/>
          <w:sz w:val="22"/>
          <w:szCs w:val="22"/>
          <w:lang w:val="ro-RO" w:eastAsia="en-GB"/>
        </w:rPr>
        <w:t>10.1.</w:t>
      </w:r>
      <w:r>
        <w:rPr>
          <w:rFonts w:ascii="Times New Roman" w:hAnsi="Times New Roman"/>
          <w:sz w:val="22"/>
          <w:szCs w:val="22"/>
          <w:lang w:val="ro-RO" w:eastAsia="en-GB"/>
        </w:rPr>
        <w:t xml:space="preserve"> </w:t>
      </w:r>
      <w:r w:rsidRPr="00670C91">
        <w:rPr>
          <w:rFonts w:ascii="Times New Roman" w:hAnsi="Times New Roman"/>
          <w:sz w:val="22"/>
          <w:szCs w:val="22"/>
          <w:lang w:val="ro-RO" w:eastAsia="en-GB"/>
        </w:rPr>
        <w:t>Descărcarea de gestiune a administratorului Mircea Oancea.</w:t>
      </w:r>
    </w:p>
    <w:p w14:paraId="40145242" w14:textId="77777777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</w:p>
    <w:tbl>
      <w:tblPr>
        <w:tblStyle w:val="TableGrid2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0C91" w:rsidRPr="00670C91" w14:paraId="3F484D77" w14:textId="77777777" w:rsidTr="0011416C">
        <w:tc>
          <w:tcPr>
            <w:tcW w:w="3116" w:type="dxa"/>
          </w:tcPr>
          <w:p w14:paraId="66A4771B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PENTRU</w:t>
            </w:r>
          </w:p>
        </w:tc>
        <w:tc>
          <w:tcPr>
            <w:tcW w:w="3117" w:type="dxa"/>
          </w:tcPr>
          <w:p w14:paraId="4E7A2B70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3FE13F5B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ABȚINERE</w:t>
            </w:r>
          </w:p>
        </w:tc>
      </w:tr>
      <w:tr w:rsidR="00670C91" w:rsidRPr="00670C91" w14:paraId="0A312EB4" w14:textId="77777777" w:rsidTr="0011416C">
        <w:tc>
          <w:tcPr>
            <w:tcW w:w="3116" w:type="dxa"/>
          </w:tcPr>
          <w:p w14:paraId="53D0AC0A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0764E55C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44BFB936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1BD959F4" w14:textId="77777777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</w:p>
    <w:p w14:paraId="7C5C9FB5" w14:textId="2B609059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  <w:r w:rsidRPr="00670C91">
        <w:rPr>
          <w:rFonts w:ascii="Times New Roman" w:hAnsi="Times New Roman"/>
          <w:sz w:val="22"/>
          <w:szCs w:val="22"/>
          <w:lang w:val="ro-RO" w:eastAsia="en-GB"/>
        </w:rPr>
        <w:t>10.2.</w:t>
      </w:r>
      <w:r>
        <w:rPr>
          <w:rFonts w:ascii="Times New Roman" w:hAnsi="Times New Roman"/>
          <w:sz w:val="22"/>
          <w:szCs w:val="22"/>
          <w:lang w:val="ro-RO" w:eastAsia="en-GB"/>
        </w:rPr>
        <w:t xml:space="preserve"> </w:t>
      </w:r>
      <w:r w:rsidRPr="00670C91">
        <w:rPr>
          <w:rFonts w:ascii="Times New Roman" w:hAnsi="Times New Roman"/>
          <w:sz w:val="22"/>
          <w:szCs w:val="22"/>
          <w:lang w:val="ro-RO" w:eastAsia="en-GB"/>
        </w:rPr>
        <w:t>Descărcarea de gestiune a administratorului Alexandru-Mihai Bonea.</w:t>
      </w:r>
    </w:p>
    <w:p w14:paraId="0867DA31" w14:textId="77777777" w:rsidR="00670C91" w:rsidRPr="00670C91" w:rsidRDefault="00670C91" w:rsidP="00670C91">
      <w:p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ro-RO" w:eastAsia="en-GB"/>
        </w:rPr>
      </w:pPr>
    </w:p>
    <w:tbl>
      <w:tblPr>
        <w:tblStyle w:val="TableGrid2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0C91" w:rsidRPr="00670C91" w14:paraId="19AB5DF4" w14:textId="77777777" w:rsidTr="0011416C">
        <w:tc>
          <w:tcPr>
            <w:tcW w:w="3116" w:type="dxa"/>
          </w:tcPr>
          <w:p w14:paraId="132A51F6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PENTRU</w:t>
            </w:r>
          </w:p>
        </w:tc>
        <w:tc>
          <w:tcPr>
            <w:tcW w:w="3117" w:type="dxa"/>
          </w:tcPr>
          <w:p w14:paraId="5996FAC5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101F3E72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ABȚINERE</w:t>
            </w:r>
          </w:p>
        </w:tc>
      </w:tr>
      <w:tr w:rsidR="00670C91" w:rsidRPr="00670C91" w14:paraId="64B68C01" w14:textId="77777777" w:rsidTr="0011416C">
        <w:tc>
          <w:tcPr>
            <w:tcW w:w="3116" w:type="dxa"/>
          </w:tcPr>
          <w:p w14:paraId="5E401881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5BF8F5E9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78FEDECE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4A25F647" w14:textId="77777777" w:rsidR="00670C91" w:rsidRPr="00670C91" w:rsidRDefault="00670C91" w:rsidP="00670C91">
      <w:pPr>
        <w:spacing w:after="0" w:line="240" w:lineRule="auto"/>
        <w:ind w:left="0"/>
        <w:jc w:val="left"/>
        <w:rPr>
          <w:rFonts w:ascii="Times New Roman" w:hAnsi="Times New Roman"/>
          <w:sz w:val="22"/>
          <w:szCs w:val="22"/>
          <w:lang w:val="ro-RO" w:eastAsia="en-GB"/>
        </w:rPr>
      </w:pPr>
    </w:p>
    <w:p w14:paraId="2D65DB8F" w14:textId="5208993D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  <w:r w:rsidRPr="00670C91">
        <w:rPr>
          <w:rFonts w:ascii="Times New Roman" w:hAnsi="Times New Roman"/>
          <w:sz w:val="22"/>
          <w:szCs w:val="22"/>
          <w:lang w:val="ro-RO" w:eastAsia="en-GB"/>
        </w:rPr>
        <w:t>10.3.</w:t>
      </w:r>
      <w:r>
        <w:rPr>
          <w:rFonts w:ascii="Times New Roman" w:hAnsi="Times New Roman"/>
          <w:sz w:val="22"/>
          <w:szCs w:val="22"/>
          <w:lang w:val="ro-RO" w:eastAsia="en-GB"/>
        </w:rPr>
        <w:t xml:space="preserve"> </w:t>
      </w:r>
      <w:r w:rsidRPr="00670C91">
        <w:rPr>
          <w:rFonts w:ascii="Times New Roman" w:hAnsi="Times New Roman"/>
          <w:sz w:val="22"/>
          <w:szCs w:val="22"/>
          <w:lang w:val="ro-RO" w:eastAsia="en-GB"/>
        </w:rPr>
        <w:t xml:space="preserve">Descărcarea de gestiune a administratorului </w:t>
      </w:r>
      <w:proofErr w:type="spellStart"/>
      <w:r w:rsidRPr="00670C91">
        <w:rPr>
          <w:rFonts w:ascii="Times New Roman" w:hAnsi="Times New Roman"/>
          <w:sz w:val="22"/>
          <w:szCs w:val="22"/>
          <w:lang w:val="ro-RO" w:eastAsia="en-GB"/>
        </w:rPr>
        <w:t>Cagils</w:t>
      </w:r>
      <w:proofErr w:type="spellEnd"/>
      <w:r w:rsidRPr="00670C91">
        <w:rPr>
          <w:rFonts w:ascii="Times New Roman" w:hAnsi="Times New Roman"/>
          <w:sz w:val="22"/>
          <w:szCs w:val="22"/>
          <w:lang w:val="ro-RO" w:eastAsia="en-GB"/>
        </w:rPr>
        <w:t xml:space="preserve"> Invest S.R.L.</w:t>
      </w:r>
    </w:p>
    <w:p w14:paraId="37A4C7A7" w14:textId="77777777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</w:p>
    <w:tbl>
      <w:tblPr>
        <w:tblStyle w:val="TableGrid2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0C91" w:rsidRPr="00670C91" w14:paraId="53A8FF13" w14:textId="77777777" w:rsidTr="0011416C">
        <w:tc>
          <w:tcPr>
            <w:tcW w:w="3116" w:type="dxa"/>
          </w:tcPr>
          <w:p w14:paraId="478C2F2E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PENTRU</w:t>
            </w:r>
          </w:p>
        </w:tc>
        <w:tc>
          <w:tcPr>
            <w:tcW w:w="3117" w:type="dxa"/>
          </w:tcPr>
          <w:p w14:paraId="67FAC58F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1A79F497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ABȚINERE</w:t>
            </w:r>
          </w:p>
        </w:tc>
      </w:tr>
      <w:tr w:rsidR="00670C91" w:rsidRPr="00670C91" w14:paraId="6ADCF673" w14:textId="77777777" w:rsidTr="0011416C">
        <w:tc>
          <w:tcPr>
            <w:tcW w:w="3116" w:type="dxa"/>
          </w:tcPr>
          <w:p w14:paraId="154E5AEA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7A0282C5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4D5FAF82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39E78D05" w14:textId="77777777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</w:p>
    <w:p w14:paraId="0319BA62" w14:textId="1E50BA3A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  <w:r w:rsidRPr="00670C91">
        <w:rPr>
          <w:rFonts w:ascii="Times New Roman" w:hAnsi="Times New Roman"/>
          <w:sz w:val="22"/>
          <w:szCs w:val="22"/>
          <w:lang w:val="ro-RO" w:eastAsia="en-GB"/>
        </w:rPr>
        <w:t>10.4.</w:t>
      </w:r>
      <w:r>
        <w:rPr>
          <w:rFonts w:ascii="Times New Roman" w:hAnsi="Times New Roman"/>
          <w:sz w:val="22"/>
          <w:szCs w:val="22"/>
          <w:lang w:val="ro-RO" w:eastAsia="en-GB"/>
        </w:rPr>
        <w:t xml:space="preserve"> </w:t>
      </w:r>
      <w:r w:rsidRPr="00670C91">
        <w:rPr>
          <w:rFonts w:ascii="Times New Roman" w:hAnsi="Times New Roman"/>
          <w:sz w:val="22"/>
          <w:szCs w:val="22"/>
          <w:lang w:val="ro-RO" w:eastAsia="en-GB"/>
        </w:rPr>
        <w:t xml:space="preserve">Descărcarea de gestiune a administratorului </w:t>
      </w:r>
      <w:proofErr w:type="spellStart"/>
      <w:r w:rsidRPr="00670C91">
        <w:rPr>
          <w:rFonts w:ascii="Times New Roman" w:hAnsi="Times New Roman"/>
          <w:sz w:val="22"/>
          <w:szCs w:val="22"/>
          <w:lang w:val="ro-RO" w:eastAsia="en-GB"/>
        </w:rPr>
        <w:t>Adivi</w:t>
      </w:r>
      <w:proofErr w:type="spellEnd"/>
      <w:r w:rsidRPr="00670C91">
        <w:rPr>
          <w:rFonts w:ascii="Times New Roman" w:hAnsi="Times New Roman"/>
          <w:sz w:val="22"/>
          <w:szCs w:val="22"/>
          <w:lang w:val="ro-RO" w:eastAsia="en-GB"/>
        </w:rPr>
        <w:t xml:space="preserve"> </w:t>
      </w:r>
      <w:proofErr w:type="spellStart"/>
      <w:r w:rsidRPr="00670C91">
        <w:rPr>
          <w:rFonts w:ascii="Times New Roman" w:hAnsi="Times New Roman"/>
          <w:sz w:val="22"/>
          <w:szCs w:val="22"/>
          <w:lang w:val="ro-RO" w:eastAsia="en-GB"/>
        </w:rPr>
        <w:t>Estate</w:t>
      </w:r>
      <w:proofErr w:type="spellEnd"/>
      <w:r w:rsidRPr="00670C91">
        <w:rPr>
          <w:rFonts w:ascii="Times New Roman" w:hAnsi="Times New Roman"/>
          <w:sz w:val="22"/>
          <w:szCs w:val="22"/>
          <w:lang w:val="ro-RO" w:eastAsia="en-GB"/>
        </w:rPr>
        <w:t xml:space="preserve"> S.R.L.</w:t>
      </w:r>
    </w:p>
    <w:p w14:paraId="0D0FF29C" w14:textId="77777777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</w:p>
    <w:tbl>
      <w:tblPr>
        <w:tblStyle w:val="TableGrid2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0C91" w:rsidRPr="00670C91" w14:paraId="1861C819" w14:textId="77777777" w:rsidTr="0011416C">
        <w:tc>
          <w:tcPr>
            <w:tcW w:w="3116" w:type="dxa"/>
          </w:tcPr>
          <w:p w14:paraId="37DAF635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PENTRU</w:t>
            </w:r>
          </w:p>
        </w:tc>
        <w:tc>
          <w:tcPr>
            <w:tcW w:w="3117" w:type="dxa"/>
          </w:tcPr>
          <w:p w14:paraId="66242E2D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150C6A96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ABȚINERE</w:t>
            </w:r>
          </w:p>
        </w:tc>
      </w:tr>
      <w:tr w:rsidR="00670C91" w:rsidRPr="00670C91" w14:paraId="673384ED" w14:textId="77777777" w:rsidTr="0011416C">
        <w:tc>
          <w:tcPr>
            <w:tcW w:w="3116" w:type="dxa"/>
          </w:tcPr>
          <w:p w14:paraId="7A46251F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700AFF62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70F44CCF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3E7F6F4F" w14:textId="77777777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</w:p>
    <w:p w14:paraId="39DE032A" w14:textId="4D0B582B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  <w:r w:rsidRPr="00670C91">
        <w:rPr>
          <w:rFonts w:ascii="Times New Roman" w:hAnsi="Times New Roman"/>
          <w:sz w:val="22"/>
          <w:szCs w:val="22"/>
          <w:lang w:val="ro-RO" w:eastAsia="en-GB"/>
        </w:rPr>
        <w:t>10.5.</w:t>
      </w:r>
      <w:r>
        <w:rPr>
          <w:rFonts w:ascii="Times New Roman" w:hAnsi="Times New Roman"/>
          <w:sz w:val="22"/>
          <w:szCs w:val="22"/>
          <w:lang w:val="ro-RO" w:eastAsia="en-GB"/>
        </w:rPr>
        <w:t xml:space="preserve"> </w:t>
      </w:r>
      <w:r w:rsidRPr="00670C91">
        <w:rPr>
          <w:rFonts w:ascii="Times New Roman" w:hAnsi="Times New Roman"/>
          <w:sz w:val="22"/>
          <w:szCs w:val="22"/>
          <w:lang w:val="ro-RO" w:eastAsia="en-GB"/>
        </w:rPr>
        <w:t>Descărcarea de gestiune a administratorului LCL Grup S.R.L.</w:t>
      </w:r>
    </w:p>
    <w:p w14:paraId="152C3774" w14:textId="77777777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</w:p>
    <w:tbl>
      <w:tblPr>
        <w:tblStyle w:val="TableGrid2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0C91" w:rsidRPr="00670C91" w14:paraId="024B453C" w14:textId="77777777" w:rsidTr="0011416C">
        <w:tc>
          <w:tcPr>
            <w:tcW w:w="3116" w:type="dxa"/>
          </w:tcPr>
          <w:p w14:paraId="5C5824C5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PENTRU</w:t>
            </w:r>
          </w:p>
        </w:tc>
        <w:tc>
          <w:tcPr>
            <w:tcW w:w="3117" w:type="dxa"/>
          </w:tcPr>
          <w:p w14:paraId="3C878C48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371D8385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ABȚINERE</w:t>
            </w:r>
          </w:p>
        </w:tc>
      </w:tr>
      <w:tr w:rsidR="00670C91" w:rsidRPr="00670C91" w14:paraId="1A3578FB" w14:textId="77777777" w:rsidTr="0011416C">
        <w:tc>
          <w:tcPr>
            <w:tcW w:w="3116" w:type="dxa"/>
          </w:tcPr>
          <w:p w14:paraId="1CABBFF4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03EFAD1E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1CD1083B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106EFBD8" w14:textId="77777777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</w:p>
    <w:p w14:paraId="0CC04BF6" w14:textId="529BE920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  <w:r w:rsidRPr="00670C91">
        <w:rPr>
          <w:rFonts w:ascii="Times New Roman" w:hAnsi="Times New Roman"/>
          <w:sz w:val="22"/>
          <w:szCs w:val="22"/>
          <w:lang w:val="ro-RO" w:eastAsia="en-GB"/>
        </w:rPr>
        <w:t>10.6.</w:t>
      </w:r>
      <w:r>
        <w:rPr>
          <w:rFonts w:ascii="Times New Roman" w:hAnsi="Times New Roman"/>
          <w:sz w:val="22"/>
          <w:szCs w:val="22"/>
          <w:lang w:val="ro-RO" w:eastAsia="en-GB"/>
        </w:rPr>
        <w:t xml:space="preserve"> </w:t>
      </w:r>
      <w:r w:rsidRPr="00670C91">
        <w:rPr>
          <w:rFonts w:ascii="Times New Roman" w:hAnsi="Times New Roman"/>
          <w:sz w:val="22"/>
          <w:szCs w:val="22"/>
          <w:lang w:val="ro-RO" w:eastAsia="en-GB"/>
        </w:rPr>
        <w:t>Descărcarea de gestiune a administratorului Meta Management Team S.R.L.</w:t>
      </w:r>
    </w:p>
    <w:p w14:paraId="482EE293" w14:textId="77777777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</w:p>
    <w:tbl>
      <w:tblPr>
        <w:tblStyle w:val="TableGrid2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0C91" w:rsidRPr="00670C91" w14:paraId="043E384B" w14:textId="77777777" w:rsidTr="0011416C">
        <w:tc>
          <w:tcPr>
            <w:tcW w:w="3116" w:type="dxa"/>
          </w:tcPr>
          <w:p w14:paraId="49B702CF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PENTRU</w:t>
            </w:r>
          </w:p>
        </w:tc>
        <w:tc>
          <w:tcPr>
            <w:tcW w:w="3117" w:type="dxa"/>
          </w:tcPr>
          <w:p w14:paraId="0CF39E23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79065D82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ABȚINERE</w:t>
            </w:r>
          </w:p>
        </w:tc>
      </w:tr>
      <w:tr w:rsidR="00670C91" w:rsidRPr="00670C91" w14:paraId="0AF674EE" w14:textId="77777777" w:rsidTr="0011416C">
        <w:tc>
          <w:tcPr>
            <w:tcW w:w="3116" w:type="dxa"/>
          </w:tcPr>
          <w:p w14:paraId="620256A8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0EC35AD4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77802ACA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2BF09784" w14:textId="77777777" w:rsidR="00670C91" w:rsidRPr="00670C91" w:rsidRDefault="00670C91" w:rsidP="00670C91">
      <w:pPr>
        <w:spacing w:after="0" w:line="240" w:lineRule="auto"/>
        <w:ind w:left="0"/>
        <w:rPr>
          <w:rFonts w:ascii="Times New Roman" w:hAnsi="Times New Roman"/>
          <w:sz w:val="22"/>
          <w:szCs w:val="22"/>
          <w:lang w:val="ro-RO" w:eastAsia="en-GB"/>
        </w:rPr>
      </w:pPr>
    </w:p>
    <w:p w14:paraId="47F1809D" w14:textId="60E42154" w:rsidR="00670C91" w:rsidRPr="00670C91" w:rsidRDefault="00670C91" w:rsidP="00670C91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Times New Roman" w:eastAsia="Calibri" w:hAnsi="Times New Roman"/>
          <w:sz w:val="22"/>
          <w:szCs w:val="22"/>
          <w:lang w:val="ro-RO"/>
        </w:rPr>
      </w:pPr>
      <w:r w:rsidRPr="00670C91">
        <w:rPr>
          <w:rFonts w:ascii="Times New Roman" w:eastAsia="Calibri" w:hAnsi="Times New Roman"/>
          <w:sz w:val="22"/>
          <w:szCs w:val="22"/>
          <w:lang w:val="ro-RO"/>
        </w:rPr>
        <w:t>Aprobarea pornirii acțiunii în răspundere împotriva administratorului Meta Management Team S.R.L pentru daunele cauzate Societății prin neîndeplinirea/îndeplinirea necorespunzătoare a obligațiilor sale în calitate de administrator, conform art. 155 din Legea societăților nr. 31/1990, republicată, cu modificările și</w:t>
      </w:r>
      <w:r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670C91">
        <w:rPr>
          <w:rFonts w:ascii="Times New Roman" w:eastAsia="Calibri" w:hAnsi="Times New Roman"/>
          <w:sz w:val="22"/>
          <w:szCs w:val="22"/>
          <w:lang w:val="ro-RO"/>
        </w:rPr>
        <w:t>completările ulterioare și împuternicirii Președintelui CA, Cert Master Standard S.R.L., prin Laurențiu Mihai Dinu să exercite acțiunea în justiție.</w:t>
      </w:r>
    </w:p>
    <w:p w14:paraId="16DFE2D3" w14:textId="77777777" w:rsidR="00670C91" w:rsidRPr="00670C91" w:rsidRDefault="00670C91" w:rsidP="00670C91">
      <w:pPr>
        <w:spacing w:after="0" w:line="240" w:lineRule="auto"/>
        <w:ind w:left="709"/>
        <w:contextualSpacing/>
        <w:rPr>
          <w:rFonts w:ascii="Times New Roman" w:eastAsia="Calibri" w:hAnsi="Times New Roman"/>
          <w:sz w:val="22"/>
          <w:szCs w:val="22"/>
          <w:lang w:val="ro-RO"/>
        </w:rPr>
      </w:pPr>
    </w:p>
    <w:tbl>
      <w:tblPr>
        <w:tblStyle w:val="TableGrid2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0C91" w:rsidRPr="00670C91" w14:paraId="18EAE552" w14:textId="77777777" w:rsidTr="0011416C">
        <w:tc>
          <w:tcPr>
            <w:tcW w:w="3116" w:type="dxa"/>
          </w:tcPr>
          <w:p w14:paraId="260D7FB0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PENTRU</w:t>
            </w:r>
          </w:p>
        </w:tc>
        <w:tc>
          <w:tcPr>
            <w:tcW w:w="3117" w:type="dxa"/>
          </w:tcPr>
          <w:p w14:paraId="6EE83DE7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5E9BC53F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  <w:r w:rsidRPr="00670C91">
              <w:rPr>
                <w:rFonts w:ascii="Times New Roman" w:hAnsi="Times New Roman"/>
                <w:szCs w:val="22"/>
                <w:lang w:val="ro-RO"/>
              </w:rPr>
              <w:t>ABȚINERE</w:t>
            </w:r>
          </w:p>
        </w:tc>
      </w:tr>
      <w:tr w:rsidR="00670C91" w:rsidRPr="00670C91" w14:paraId="0B2536C9" w14:textId="77777777" w:rsidTr="0011416C">
        <w:tc>
          <w:tcPr>
            <w:tcW w:w="3116" w:type="dxa"/>
          </w:tcPr>
          <w:p w14:paraId="066C2FB1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7F6E55EA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  <w:tc>
          <w:tcPr>
            <w:tcW w:w="3117" w:type="dxa"/>
          </w:tcPr>
          <w:p w14:paraId="46E2F030" w14:textId="77777777" w:rsidR="00670C91" w:rsidRPr="00670C91" w:rsidRDefault="00670C91" w:rsidP="00670C91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Cs w:val="22"/>
                <w:lang w:val="ro-RO"/>
              </w:rPr>
            </w:pPr>
          </w:p>
        </w:tc>
      </w:tr>
    </w:tbl>
    <w:p w14:paraId="109D1D00" w14:textId="77777777" w:rsidR="008D68F9" w:rsidRPr="004E05B9" w:rsidRDefault="008D68F9" w:rsidP="00D40BCD">
      <w:pPr>
        <w:pStyle w:val="ListParagraph"/>
        <w:rPr>
          <w:rFonts w:asciiTheme="majorBidi" w:hAnsiTheme="majorBidi" w:cstheme="majorBidi"/>
          <w:sz w:val="22"/>
          <w:szCs w:val="22"/>
          <w:lang w:val="ro-RO"/>
        </w:rPr>
      </w:pPr>
    </w:p>
    <w:p w14:paraId="09D9DC1F" w14:textId="7FE4FFCE" w:rsidR="00153126" w:rsidRPr="004E05B9" w:rsidRDefault="00153126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sz w:val="22"/>
          <w:szCs w:val="22"/>
          <w:lang w:val="ro-RO"/>
        </w:rPr>
        <w:lastRenderedPageBreak/>
        <w:t>Anex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m prezentei 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mputerniciri copia actului de identitate valabil (e.g. carte de identitate/pa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aport 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n cazul persoanelor fizice, respectiv 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n cazul persoanelor juridice/entit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ăț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ilor f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ără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personalitate juridic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, carte de identitate/pa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aport al reprezentantului legal).</w:t>
      </w:r>
    </w:p>
    <w:p w14:paraId="2DA3142B" w14:textId="33CE717F" w:rsidR="0067785B" w:rsidRDefault="00153126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Prezenta </w:t>
      </w:r>
      <w:r w:rsidR="00D40BCD">
        <w:rPr>
          <w:rFonts w:asciiTheme="majorBidi" w:hAnsiTheme="majorBidi" w:cstheme="majorBidi"/>
          <w:sz w:val="22"/>
          <w:szCs w:val="22"/>
          <w:lang w:val="ro-RO"/>
        </w:rPr>
        <w:t>împuternicire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este valabil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doar pentru AG</w:t>
      </w:r>
      <w:r w:rsidR="000016DA" w:rsidRPr="004E05B9">
        <w:rPr>
          <w:rFonts w:asciiTheme="majorBidi" w:hAnsiTheme="majorBidi" w:cstheme="majorBidi"/>
          <w:sz w:val="22"/>
          <w:szCs w:val="22"/>
          <w:lang w:val="ro-RO"/>
        </w:rPr>
        <w:t>O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A pentru care a fost solicitat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, iar reprezentantul are obligația s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voteze 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n conformitate cu instrucțiunile formulate de către acționarul care l-a desemnat, sub sancțiunea anul</w:t>
      </w:r>
      <w:r w:rsidR="006072D6" w:rsidRPr="004E05B9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rii votului.</w:t>
      </w:r>
    </w:p>
    <w:p w14:paraId="45B712AB" w14:textId="397C9CAA" w:rsidR="00DB2381" w:rsidRPr="004E05B9" w:rsidRDefault="00B80BBA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B80BBA">
        <w:rPr>
          <w:rFonts w:asciiTheme="majorBidi" w:hAnsiTheme="majorBidi" w:cstheme="majorBidi"/>
          <w:sz w:val="22"/>
          <w:szCs w:val="22"/>
          <w:lang w:val="ro-RO"/>
        </w:rPr>
        <w:t xml:space="preserve">Întocmită în 3 exemplare originale, având aceeași forță juridică, unul pentru subsemnatul/subscrisa, unul pentru reprezentant și cel de al treilea pentru a fi înregistrat la Societate până la data de </w:t>
      </w:r>
      <w:r w:rsidRPr="00B80BBA">
        <w:rPr>
          <w:rFonts w:asciiTheme="majorBidi" w:hAnsiTheme="majorBidi" w:cstheme="majorBidi"/>
          <w:b/>
          <w:bCs/>
          <w:sz w:val="22"/>
          <w:szCs w:val="22"/>
          <w:lang w:val="it-CH"/>
        </w:rPr>
        <w:t xml:space="preserve">23 Aprilie </w:t>
      </w:r>
      <w:r w:rsidRPr="00B80BBA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2024, ora </w:t>
      </w:r>
      <w:r w:rsidRPr="00B80BBA">
        <w:rPr>
          <w:rFonts w:asciiTheme="majorBidi" w:hAnsiTheme="majorBidi" w:cstheme="majorBidi"/>
          <w:b/>
          <w:bCs/>
          <w:sz w:val="22"/>
          <w:szCs w:val="22"/>
          <w:lang w:val="it-CH"/>
        </w:rPr>
        <w:t>1</w:t>
      </w:r>
      <w:r w:rsidR="00670C91">
        <w:rPr>
          <w:rFonts w:asciiTheme="majorBidi" w:hAnsiTheme="majorBidi" w:cstheme="majorBidi"/>
          <w:b/>
          <w:bCs/>
          <w:sz w:val="22"/>
          <w:szCs w:val="22"/>
          <w:lang w:val="it-CH"/>
        </w:rPr>
        <w:t>4</w:t>
      </w:r>
      <w:r w:rsidRPr="00B80BBA">
        <w:rPr>
          <w:rFonts w:asciiTheme="majorBidi" w:hAnsiTheme="majorBidi" w:cstheme="majorBidi"/>
          <w:b/>
          <w:bCs/>
          <w:sz w:val="22"/>
          <w:szCs w:val="22"/>
          <w:lang w:val="it-CH"/>
        </w:rPr>
        <w:t>:00.</w:t>
      </w:r>
    </w:p>
    <w:p w14:paraId="05DE41E5" w14:textId="542BC14A" w:rsidR="00153126" w:rsidRPr="004E05B9" w:rsidRDefault="00153126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sz w:val="22"/>
          <w:szCs w:val="22"/>
          <w:lang w:val="ro-RO"/>
        </w:rPr>
        <w:t>Note:</w:t>
      </w:r>
    </w:p>
    <w:p w14:paraId="3A929D3F" w14:textId="3ECFC63D" w:rsidR="00153126" w:rsidRPr="004E05B9" w:rsidRDefault="00153126" w:rsidP="00D40BCD">
      <w:pPr>
        <w:pStyle w:val="ListParagraph"/>
        <w:numPr>
          <w:ilvl w:val="0"/>
          <w:numId w:val="14"/>
        </w:numPr>
        <w:ind w:left="540" w:right="347" w:hanging="540"/>
        <w:outlineLvl w:val="2"/>
        <w:rPr>
          <w:rFonts w:asciiTheme="majorBidi" w:hAnsiTheme="majorBidi" w:cstheme="majorBidi"/>
          <w:i/>
          <w:iCs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Indicați votul dvs. prin bifarea cu un „X” a uneia dintre căsuțele pentru variantele „PENTRU", „ÎMPOTRIVA" sau „ABȚINERE”. 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n situația 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î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n care se bifeaz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cu „X” mai mult de o c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su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ță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sau nu se bifeaz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nicio c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su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ță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, votul respectiv este considerat nu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l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/nu se consider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exercitat.</w:t>
      </w:r>
    </w:p>
    <w:p w14:paraId="25A7566D" w14:textId="2079B2BB" w:rsidR="00153126" w:rsidRPr="004E05B9" w:rsidRDefault="00153126" w:rsidP="00D40BCD">
      <w:pPr>
        <w:pStyle w:val="ListParagraph"/>
        <w:numPr>
          <w:ilvl w:val="0"/>
          <w:numId w:val="14"/>
        </w:numPr>
        <w:ind w:left="540" w:right="347" w:hanging="540"/>
        <w:outlineLvl w:val="2"/>
        <w:rPr>
          <w:rFonts w:asciiTheme="majorBidi" w:hAnsiTheme="majorBidi" w:cstheme="majorBidi"/>
          <w:i/>
          <w:iCs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Prezentul formular se va completa integral.</w:t>
      </w:r>
    </w:p>
    <w:p w14:paraId="1FAB5397" w14:textId="28196E4E" w:rsidR="00153126" w:rsidRPr="004E05B9" w:rsidRDefault="006072D6" w:rsidP="00D40BCD">
      <w:pPr>
        <w:pStyle w:val="ListParagraph"/>
        <w:numPr>
          <w:ilvl w:val="0"/>
          <w:numId w:val="14"/>
        </w:numPr>
        <w:ind w:left="540" w:right="347" w:hanging="540"/>
        <w:outlineLvl w:val="2"/>
        <w:rPr>
          <w:rFonts w:asciiTheme="majorBidi" w:hAnsiTheme="majorBidi" w:cstheme="majorBidi"/>
          <w:i/>
          <w:iCs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Î</w:t>
      </w:r>
      <w:r w:rsidR="0015312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n situația 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î</w:t>
      </w:r>
      <w:r w:rsidR="0015312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n care acționarul va transmite succesiv mai mult de o procur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="0015312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special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="0015312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, Societatea va considera c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="0015312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procura special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="0015312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cu data cea mai recent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="0015312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revoc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="0015312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toate procurile speciale transmise anterior. </w:t>
      </w:r>
    </w:p>
    <w:p w14:paraId="2E242B7A" w14:textId="77777777" w:rsidR="0067785B" w:rsidRPr="004E05B9" w:rsidRDefault="0067785B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</w:p>
    <w:p w14:paraId="64DB8CA8" w14:textId="476B8C5D" w:rsidR="00153126" w:rsidRPr="004E05B9" w:rsidRDefault="00153126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Data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="0067785B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……./……./</w:t>
      </w:r>
      <w:r w:rsidR="00146E33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........</w:t>
      </w:r>
    </w:p>
    <w:p w14:paraId="73C6DFF0" w14:textId="6823587F" w:rsidR="00153126" w:rsidRPr="004E05B9" w:rsidRDefault="00153126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Nume ac</w:t>
      </w:r>
      <w:r w:rsidR="006072D6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ț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ionar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,</w:t>
      </w:r>
    </w:p>
    <w:p w14:paraId="71AA7AB9" w14:textId="26BAED1B" w:rsidR="0067785B" w:rsidRPr="004E05B9" w:rsidRDefault="0067785B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sz w:val="22"/>
          <w:szCs w:val="22"/>
          <w:lang w:val="ro-RO"/>
        </w:rPr>
        <w:t>………………………………………………………..</w:t>
      </w:r>
    </w:p>
    <w:p w14:paraId="2F89F200" w14:textId="430C8FB4" w:rsidR="00153126" w:rsidRPr="004E05B9" w:rsidRDefault="00153126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sz w:val="22"/>
          <w:szCs w:val="22"/>
          <w:lang w:val="ro-RO"/>
        </w:rPr>
        <w:t>[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numele 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ș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i prenumele ac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ț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ionarului persoan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fizic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 sau a reprezentantului legal al ac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ț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ionarului persoan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 xml:space="preserve">ă </w:t>
      </w:r>
      <w:r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juridic</w:t>
      </w:r>
      <w:r w:rsidR="006072D6" w:rsidRPr="004E05B9">
        <w:rPr>
          <w:rFonts w:asciiTheme="majorBidi" w:hAnsiTheme="majorBidi" w:cstheme="majorBidi"/>
          <w:i/>
          <w:i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sz w:val="22"/>
          <w:szCs w:val="22"/>
          <w:lang w:val="ro-RO"/>
        </w:rPr>
        <w:t>]</w:t>
      </w:r>
    </w:p>
    <w:p w14:paraId="287A144C" w14:textId="19EFF121" w:rsidR="00153126" w:rsidRPr="004E05B9" w:rsidRDefault="00153126" w:rsidP="00D40BCD">
      <w:pPr>
        <w:ind w:left="0" w:right="347"/>
        <w:outlineLvl w:val="2"/>
        <w:rPr>
          <w:rFonts w:asciiTheme="majorBidi" w:hAnsiTheme="majorBidi" w:cstheme="majorBidi"/>
          <w:sz w:val="22"/>
          <w:szCs w:val="22"/>
          <w:lang w:val="ro-RO"/>
        </w:rPr>
      </w:pP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Semn</w:t>
      </w:r>
      <w:r w:rsidR="006072D6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ă</w:t>
      </w:r>
      <w:r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tur</w:t>
      </w:r>
      <w:r w:rsidR="006072D6" w:rsidRPr="004E05B9">
        <w:rPr>
          <w:rFonts w:asciiTheme="majorBidi" w:hAnsiTheme="majorBidi" w:cstheme="majorBidi"/>
          <w:b/>
          <w:bCs/>
          <w:sz w:val="22"/>
          <w:szCs w:val="22"/>
          <w:lang w:val="ro-RO"/>
        </w:rPr>
        <w:t>ă</w:t>
      </w:r>
      <w:r w:rsidR="0067785B" w:rsidRPr="004E05B9">
        <w:rPr>
          <w:rFonts w:asciiTheme="majorBidi" w:hAnsiTheme="majorBidi" w:cstheme="majorBidi"/>
          <w:sz w:val="22"/>
          <w:szCs w:val="22"/>
          <w:lang w:val="ro-RO"/>
        </w:rPr>
        <w:t xml:space="preserve"> ________________________________</w:t>
      </w:r>
    </w:p>
    <w:sectPr w:rsidR="00153126" w:rsidRPr="004E05B9" w:rsidSect="001A72E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440" w:right="1107" w:bottom="403" w:left="810" w:header="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497C9" w14:textId="77777777" w:rsidR="001A72E3" w:rsidRDefault="001A72E3">
      <w:r>
        <w:separator/>
      </w:r>
    </w:p>
  </w:endnote>
  <w:endnote w:type="continuationSeparator" w:id="0">
    <w:p w14:paraId="269E6308" w14:textId="77777777" w:rsidR="001A72E3" w:rsidRDefault="001A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loo">
    <w:altName w:val="Mangal"/>
    <w:charset w:val="4D"/>
    <w:family w:val="script"/>
    <w:pitch w:val="variable"/>
    <w:sig w:usb0="A000807F" w:usb1="4000207B" w:usb2="00000000" w:usb3="00000000" w:csb0="00000193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64A8B" w14:textId="14C14AA7" w:rsidR="00A15788" w:rsidRDefault="00AE6F5B" w:rsidP="00DB41FA">
    <w:pPr>
      <w:pStyle w:val="Footer"/>
      <w:jc w:val="center"/>
    </w:pPr>
    <w:r>
      <w:rPr>
        <w:rFonts w:ascii="Montserrat Light" w:hAnsi="Montserrat Light"/>
        <w:noProof/>
      </w:rPr>
      <w:drawing>
        <wp:anchor distT="0" distB="0" distL="114300" distR="114300" simplePos="0" relativeHeight="251670528" behindDoc="0" locked="0" layoutInCell="1" allowOverlap="1" wp14:anchorId="5659A9EE" wp14:editId="72B02391">
          <wp:simplePos x="0" y="0"/>
          <wp:positionH relativeFrom="column">
            <wp:posOffset>-57150</wp:posOffset>
          </wp:positionH>
          <wp:positionV relativeFrom="paragraph">
            <wp:posOffset>5724</wp:posOffset>
          </wp:positionV>
          <wp:extent cx="1681546" cy="234315"/>
          <wp:effectExtent l="0" t="0" r="0" b="0"/>
          <wp:wrapNone/>
          <wp:docPr id="1799915632" name="Picture 179991563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70534" r="78568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1681546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513">
      <w:rPr>
        <w:noProof/>
      </w:rPr>
      <w:drawing>
        <wp:anchor distT="0" distB="0" distL="114300" distR="114300" simplePos="0" relativeHeight="251665408" behindDoc="0" locked="0" layoutInCell="1" allowOverlap="1" wp14:anchorId="687F7684" wp14:editId="221788D9">
          <wp:simplePos x="0" y="0"/>
          <wp:positionH relativeFrom="column">
            <wp:posOffset>-57150</wp:posOffset>
          </wp:positionH>
          <wp:positionV relativeFrom="paragraph">
            <wp:posOffset>139065</wp:posOffset>
          </wp:positionV>
          <wp:extent cx="6496050" cy="1087755"/>
          <wp:effectExtent l="0" t="0" r="0" b="0"/>
          <wp:wrapNone/>
          <wp:docPr id="561044053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background pattern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F498C69" w14:textId="77777777" w:rsidR="00C7416C" w:rsidRPr="00DB3E96" w:rsidRDefault="00C7416C" w:rsidP="00C7416C">
    <w:pPr>
      <w:spacing w:after="0" w:line="240" w:lineRule="auto"/>
      <w:ind w:left="0"/>
      <w:jc w:val="left"/>
      <w:rPr>
        <w:rFonts w:ascii="Montserrat" w:hAnsi="Montserrat" w:cs="Baloo"/>
        <w:b/>
        <w:color w:val="807FB8"/>
        <w:sz w:val="16"/>
        <w:szCs w:val="16"/>
        <w:lang w:val="en-GB" w:eastAsia="en-GB"/>
      </w:rPr>
    </w:pPr>
    <w:r w:rsidRPr="00DB3E96">
      <w:rPr>
        <w:rFonts w:ascii="Montserrat" w:hAnsi="Montserrat" w:cs="Baloo"/>
        <w:b/>
        <w:color w:val="807FB8"/>
        <w:sz w:val="16"/>
        <w:szCs w:val="16"/>
        <w:lang w:val="en-GB" w:eastAsia="en-GB"/>
      </w:rPr>
      <w:t>Meta Estate Trust S.A.</w:t>
    </w:r>
  </w:p>
  <w:p w14:paraId="139C5F08" w14:textId="7A9EBF12" w:rsidR="00C7416C" w:rsidRPr="00DB3E96" w:rsidRDefault="00C7416C" w:rsidP="00C7416C">
    <w:pPr>
      <w:spacing w:after="0" w:line="240" w:lineRule="auto"/>
      <w:ind w:left="0"/>
      <w:jc w:val="left"/>
      <w:rPr>
        <w:rFonts w:ascii="Montserrat" w:hAnsi="Montserrat" w:cs="Baloo"/>
        <w:color w:val="807FB8"/>
        <w:sz w:val="16"/>
        <w:szCs w:val="16"/>
        <w:lang w:val="en-GB" w:eastAsia="en-GB"/>
      </w:rPr>
    </w:pPr>
    <w:r w:rsidRPr="00DB3E96">
      <w:rPr>
        <w:rFonts w:ascii="Montserrat" w:hAnsi="Montserrat" w:cs="Baloo"/>
        <w:color w:val="807FB8"/>
        <w:sz w:val="16"/>
        <w:szCs w:val="16"/>
        <w:lang w:val="en-GB" w:eastAsia="en-GB"/>
      </w:rPr>
      <w:t xml:space="preserve">Str. </w:t>
    </w:r>
    <w:proofErr w:type="spellStart"/>
    <w:r w:rsidRPr="00DB3E96">
      <w:rPr>
        <w:rFonts w:ascii="Montserrat Medium" w:hAnsi="Montserrat Medium" w:cs="Baloo"/>
        <w:color w:val="807FB8"/>
        <w:sz w:val="16"/>
        <w:szCs w:val="16"/>
        <w:lang w:val="en-GB" w:eastAsia="en-GB"/>
      </w:rPr>
      <w:t>Muntii</w:t>
    </w:r>
    <w:proofErr w:type="spellEnd"/>
    <w:r w:rsidRPr="00DB3E96">
      <w:rPr>
        <w:rFonts w:ascii="Montserrat Medium" w:hAnsi="Montserrat Medium" w:cs="Baloo"/>
        <w:color w:val="807FB8"/>
        <w:sz w:val="16"/>
        <w:szCs w:val="16"/>
        <w:lang w:val="en-GB" w:eastAsia="en-GB"/>
      </w:rPr>
      <w:t xml:space="preserve"> Tatra</w:t>
    </w:r>
    <w:r w:rsidRPr="00DB3E96">
      <w:rPr>
        <w:rFonts w:ascii="Montserrat" w:hAnsi="Montserrat" w:cs="Baloo"/>
        <w:color w:val="807FB8"/>
        <w:sz w:val="16"/>
        <w:szCs w:val="16"/>
        <w:lang w:val="en-GB" w:eastAsia="en-GB"/>
      </w:rPr>
      <w:t xml:space="preserve"> nr. 4-10, </w:t>
    </w:r>
    <w:proofErr w:type="spellStart"/>
    <w:r w:rsidRPr="00DB3E96">
      <w:rPr>
        <w:rFonts w:ascii="Montserrat" w:hAnsi="Montserrat" w:cs="Baloo"/>
        <w:color w:val="807FB8"/>
        <w:sz w:val="16"/>
        <w:szCs w:val="16"/>
        <w:lang w:val="en-GB" w:eastAsia="en-GB"/>
      </w:rPr>
      <w:t>Etaj</w:t>
    </w:r>
    <w:proofErr w:type="spellEnd"/>
    <w:r w:rsidRPr="00DB3E96">
      <w:rPr>
        <w:rFonts w:ascii="Montserrat" w:hAnsi="Montserrat" w:cs="Baloo"/>
        <w:color w:val="807FB8"/>
        <w:sz w:val="16"/>
        <w:szCs w:val="16"/>
        <w:lang w:val="en-GB" w:eastAsia="en-GB"/>
      </w:rPr>
      <w:t xml:space="preserve"> 4, Sector 1, București, Romania</w:t>
    </w:r>
  </w:p>
  <w:p w14:paraId="70F662EF" w14:textId="70E1E9E4" w:rsidR="00C7416C" w:rsidRPr="009224BB" w:rsidRDefault="00C7416C" w:rsidP="00C7416C">
    <w:pPr>
      <w:spacing w:after="0" w:line="240" w:lineRule="auto"/>
      <w:ind w:left="0"/>
      <w:jc w:val="left"/>
      <w:rPr>
        <w:rFonts w:ascii="Montserrat" w:hAnsi="Montserrat" w:cs="Baloo"/>
        <w:color w:val="807FB8"/>
        <w:sz w:val="16"/>
        <w:szCs w:val="16"/>
        <w:lang w:val="fr-LU" w:eastAsia="en-GB"/>
      </w:rPr>
    </w:pPr>
    <w:r w:rsidRPr="009224BB">
      <w:rPr>
        <w:rFonts w:ascii="Montserrat" w:hAnsi="Montserrat" w:cs="Baloo"/>
        <w:color w:val="807FB8"/>
        <w:sz w:val="16"/>
        <w:szCs w:val="16"/>
        <w:lang w:val="en-GB" w:eastAsia="en-GB"/>
      </w:rPr>
      <w:t xml:space="preserve">Nr. Reg. </w:t>
    </w:r>
    <w:proofErr w:type="spellStart"/>
    <w:r w:rsidRPr="009224BB">
      <w:rPr>
        <w:rFonts w:ascii="Montserrat" w:hAnsi="Montserrat" w:cs="Baloo"/>
        <w:color w:val="807FB8"/>
        <w:sz w:val="16"/>
        <w:szCs w:val="16"/>
        <w:lang w:val="fr-LU" w:eastAsia="en-GB"/>
      </w:rPr>
      <w:t>Comertului</w:t>
    </w:r>
    <w:proofErr w:type="spellEnd"/>
    <w:r w:rsidRPr="009224BB">
      <w:rPr>
        <w:rFonts w:ascii="Montserrat" w:hAnsi="Montserrat" w:cs="Baloo"/>
        <w:color w:val="807FB8"/>
        <w:sz w:val="16"/>
        <w:szCs w:val="16"/>
        <w:lang w:val="fr-LU" w:eastAsia="en-GB"/>
      </w:rPr>
      <w:t>: J40/4004/2021; CUI 43859039</w:t>
    </w:r>
  </w:p>
  <w:p w14:paraId="373E7165" w14:textId="77777777" w:rsidR="00C7416C" w:rsidRPr="009224BB" w:rsidRDefault="00C7416C" w:rsidP="00C7416C">
    <w:pPr>
      <w:spacing w:after="0" w:line="240" w:lineRule="auto"/>
      <w:ind w:left="0"/>
      <w:jc w:val="left"/>
      <w:rPr>
        <w:rFonts w:ascii="Montserrat" w:hAnsi="Montserrat" w:cs="Baloo"/>
        <w:color w:val="807FB8"/>
        <w:sz w:val="16"/>
        <w:szCs w:val="16"/>
        <w:lang w:val="fr-LU" w:eastAsia="en-GB"/>
      </w:rPr>
    </w:pPr>
    <w:r w:rsidRPr="009224BB">
      <w:rPr>
        <w:rFonts w:ascii="Montserrat" w:hAnsi="Montserrat" w:cs="Baloo"/>
        <w:color w:val="807FB8"/>
        <w:sz w:val="16"/>
        <w:szCs w:val="16"/>
        <w:lang w:val="fr-LU" w:eastAsia="en-GB"/>
      </w:rPr>
      <w:t xml:space="preserve">Capital social </w:t>
    </w:r>
    <w:proofErr w:type="spellStart"/>
    <w:r w:rsidRPr="009224BB">
      <w:rPr>
        <w:rFonts w:ascii="Montserrat" w:hAnsi="Montserrat" w:cs="Baloo"/>
        <w:color w:val="807FB8"/>
        <w:sz w:val="16"/>
        <w:szCs w:val="16"/>
        <w:lang w:val="fr-LU" w:eastAsia="en-GB"/>
      </w:rPr>
      <w:t>subscris</w:t>
    </w:r>
    <w:proofErr w:type="spellEnd"/>
    <w:r w:rsidRPr="009224BB">
      <w:rPr>
        <w:rFonts w:ascii="Montserrat" w:hAnsi="Montserrat" w:cs="Baloo"/>
        <w:color w:val="807FB8"/>
        <w:sz w:val="16"/>
        <w:szCs w:val="16"/>
        <w:lang w:val="fr-LU" w:eastAsia="en-GB"/>
      </w:rPr>
      <w:t>: 93.491.736 lei</w:t>
    </w:r>
  </w:p>
  <w:p w14:paraId="71911238" w14:textId="77777777" w:rsidR="00C7416C" w:rsidRPr="00DB3E96" w:rsidRDefault="00C7416C" w:rsidP="00C7416C">
    <w:pPr>
      <w:spacing w:after="0" w:line="240" w:lineRule="auto"/>
      <w:ind w:left="0"/>
      <w:jc w:val="left"/>
      <w:rPr>
        <w:rFonts w:ascii="Montserrat" w:hAnsi="Montserrat" w:cs="Baloo"/>
        <w:color w:val="807FB8"/>
        <w:sz w:val="16"/>
        <w:szCs w:val="16"/>
        <w:lang w:val="es-ES" w:eastAsia="en-GB"/>
      </w:rPr>
    </w:pPr>
    <w:r w:rsidRPr="00DB3E96">
      <w:rPr>
        <w:rFonts w:ascii="Montserrat" w:hAnsi="Montserrat" w:cs="Baloo"/>
        <w:color w:val="807FB8"/>
        <w:sz w:val="16"/>
        <w:szCs w:val="16"/>
        <w:lang w:val="es-ES" w:eastAsia="en-GB"/>
      </w:rPr>
      <w:t>Tel: +40 372 93 44 55 | office@meta-estate.ro | metaestate.ro</w:t>
    </w:r>
  </w:p>
  <w:p w14:paraId="641D42D1" w14:textId="77777777" w:rsidR="00A06DBC" w:rsidRDefault="00A06DBC" w:rsidP="00A850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C6C48" w14:textId="7AFC973F" w:rsidR="00D45447" w:rsidRDefault="000171DC" w:rsidP="00D45447">
    <w:pPr>
      <w:pStyle w:val="Reporttableleft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EB83C1" wp14:editId="262BC6EC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6496050" cy="1087755"/>
          <wp:effectExtent l="0" t="0" r="0" b="0"/>
          <wp:wrapNone/>
          <wp:docPr id="43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background patter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D8DB0DF" w14:textId="59448828" w:rsidR="006E5248" w:rsidRPr="00DB3E96" w:rsidRDefault="006E5248" w:rsidP="006E5248">
    <w:pPr>
      <w:spacing w:after="0" w:line="240" w:lineRule="auto"/>
      <w:ind w:left="0"/>
      <w:jc w:val="left"/>
      <w:rPr>
        <w:rFonts w:ascii="Montserrat" w:hAnsi="Montserrat" w:cs="Baloo"/>
        <w:b/>
        <w:color w:val="807FB8"/>
        <w:sz w:val="16"/>
        <w:szCs w:val="16"/>
        <w:lang w:val="en-GB" w:eastAsia="en-GB"/>
      </w:rPr>
    </w:pPr>
    <w:r w:rsidRPr="00DB3E96">
      <w:rPr>
        <w:rFonts w:ascii="Montserrat" w:hAnsi="Montserrat" w:cs="Baloo"/>
        <w:b/>
        <w:color w:val="807FB8"/>
        <w:sz w:val="16"/>
        <w:szCs w:val="16"/>
        <w:lang w:val="en-GB" w:eastAsia="en-GB"/>
      </w:rPr>
      <w:t>Meta Estate Trust S.A.</w:t>
    </w:r>
  </w:p>
  <w:p w14:paraId="6FC754D8" w14:textId="77777777" w:rsidR="006E5248" w:rsidRPr="00DB3E96" w:rsidRDefault="006E5248" w:rsidP="006E5248">
    <w:pPr>
      <w:spacing w:after="0" w:line="240" w:lineRule="auto"/>
      <w:ind w:left="0"/>
      <w:jc w:val="left"/>
      <w:rPr>
        <w:rFonts w:ascii="Montserrat" w:hAnsi="Montserrat" w:cs="Baloo"/>
        <w:color w:val="807FB8"/>
        <w:sz w:val="16"/>
        <w:szCs w:val="16"/>
        <w:lang w:val="en-GB" w:eastAsia="en-GB"/>
      </w:rPr>
    </w:pPr>
    <w:r w:rsidRPr="00DB3E96">
      <w:rPr>
        <w:rFonts w:ascii="Montserrat" w:hAnsi="Montserrat" w:cs="Baloo"/>
        <w:color w:val="807FB8"/>
        <w:sz w:val="16"/>
        <w:szCs w:val="16"/>
        <w:lang w:val="en-GB" w:eastAsia="en-GB"/>
      </w:rPr>
      <w:t xml:space="preserve">Str. </w:t>
    </w:r>
    <w:proofErr w:type="spellStart"/>
    <w:r w:rsidRPr="00DB3E96">
      <w:rPr>
        <w:rFonts w:ascii="Montserrat Medium" w:hAnsi="Montserrat Medium" w:cs="Baloo"/>
        <w:color w:val="807FB8"/>
        <w:sz w:val="16"/>
        <w:szCs w:val="16"/>
        <w:lang w:val="en-GB" w:eastAsia="en-GB"/>
      </w:rPr>
      <w:t>Muntii</w:t>
    </w:r>
    <w:proofErr w:type="spellEnd"/>
    <w:r w:rsidRPr="00DB3E96">
      <w:rPr>
        <w:rFonts w:ascii="Montserrat Medium" w:hAnsi="Montserrat Medium" w:cs="Baloo"/>
        <w:color w:val="807FB8"/>
        <w:sz w:val="16"/>
        <w:szCs w:val="16"/>
        <w:lang w:val="en-GB" w:eastAsia="en-GB"/>
      </w:rPr>
      <w:t xml:space="preserve"> Tatra</w:t>
    </w:r>
    <w:r w:rsidRPr="00DB3E96">
      <w:rPr>
        <w:rFonts w:ascii="Montserrat" w:hAnsi="Montserrat" w:cs="Baloo"/>
        <w:color w:val="807FB8"/>
        <w:sz w:val="16"/>
        <w:szCs w:val="16"/>
        <w:lang w:val="en-GB" w:eastAsia="en-GB"/>
      </w:rPr>
      <w:t xml:space="preserve"> nr. 4-10, </w:t>
    </w:r>
    <w:proofErr w:type="spellStart"/>
    <w:r w:rsidRPr="00DB3E96">
      <w:rPr>
        <w:rFonts w:ascii="Montserrat" w:hAnsi="Montserrat" w:cs="Baloo"/>
        <w:color w:val="807FB8"/>
        <w:sz w:val="16"/>
        <w:szCs w:val="16"/>
        <w:lang w:val="en-GB" w:eastAsia="en-GB"/>
      </w:rPr>
      <w:t>Etaj</w:t>
    </w:r>
    <w:proofErr w:type="spellEnd"/>
    <w:r w:rsidRPr="00DB3E96">
      <w:rPr>
        <w:rFonts w:ascii="Montserrat" w:hAnsi="Montserrat" w:cs="Baloo"/>
        <w:color w:val="807FB8"/>
        <w:sz w:val="16"/>
        <w:szCs w:val="16"/>
        <w:lang w:val="en-GB" w:eastAsia="en-GB"/>
      </w:rPr>
      <w:t xml:space="preserve"> 4, Sector 1, București, Romania</w:t>
    </w:r>
  </w:p>
  <w:p w14:paraId="4D0EC9CB" w14:textId="77777777" w:rsidR="006E5248" w:rsidRPr="009224BB" w:rsidRDefault="006E5248" w:rsidP="006E5248">
    <w:pPr>
      <w:spacing w:after="0" w:line="240" w:lineRule="auto"/>
      <w:ind w:left="0"/>
      <w:jc w:val="left"/>
      <w:rPr>
        <w:rFonts w:ascii="Montserrat" w:hAnsi="Montserrat" w:cs="Baloo"/>
        <w:color w:val="807FB8"/>
        <w:sz w:val="16"/>
        <w:szCs w:val="16"/>
        <w:lang w:val="fr-LU" w:eastAsia="en-GB"/>
      </w:rPr>
    </w:pPr>
    <w:r w:rsidRPr="009224BB">
      <w:rPr>
        <w:rFonts w:ascii="Montserrat" w:hAnsi="Montserrat" w:cs="Baloo"/>
        <w:color w:val="807FB8"/>
        <w:sz w:val="16"/>
        <w:szCs w:val="16"/>
        <w:lang w:val="en-GB" w:eastAsia="en-GB"/>
      </w:rPr>
      <w:t xml:space="preserve">Nr. Reg. </w:t>
    </w:r>
    <w:proofErr w:type="spellStart"/>
    <w:r w:rsidRPr="009224BB">
      <w:rPr>
        <w:rFonts w:ascii="Montserrat" w:hAnsi="Montserrat" w:cs="Baloo"/>
        <w:color w:val="807FB8"/>
        <w:sz w:val="16"/>
        <w:szCs w:val="16"/>
        <w:lang w:val="fr-LU" w:eastAsia="en-GB"/>
      </w:rPr>
      <w:t>Comertului</w:t>
    </w:r>
    <w:proofErr w:type="spellEnd"/>
    <w:r w:rsidRPr="009224BB">
      <w:rPr>
        <w:rFonts w:ascii="Montserrat" w:hAnsi="Montserrat" w:cs="Baloo"/>
        <w:color w:val="807FB8"/>
        <w:sz w:val="16"/>
        <w:szCs w:val="16"/>
        <w:lang w:val="fr-LU" w:eastAsia="en-GB"/>
      </w:rPr>
      <w:t>: J40/4004/2021; CUI 43859039</w:t>
    </w:r>
  </w:p>
  <w:p w14:paraId="4B605D2B" w14:textId="77777777" w:rsidR="006E5248" w:rsidRPr="009224BB" w:rsidRDefault="006E5248" w:rsidP="006E5248">
    <w:pPr>
      <w:spacing w:after="0" w:line="240" w:lineRule="auto"/>
      <w:ind w:left="0"/>
      <w:jc w:val="left"/>
      <w:rPr>
        <w:rFonts w:ascii="Montserrat" w:hAnsi="Montserrat" w:cs="Baloo"/>
        <w:color w:val="807FB8"/>
        <w:sz w:val="16"/>
        <w:szCs w:val="16"/>
        <w:lang w:val="fr-LU" w:eastAsia="en-GB"/>
      </w:rPr>
    </w:pPr>
    <w:r w:rsidRPr="009224BB">
      <w:rPr>
        <w:rFonts w:ascii="Montserrat" w:hAnsi="Montserrat" w:cs="Baloo"/>
        <w:color w:val="807FB8"/>
        <w:sz w:val="16"/>
        <w:szCs w:val="16"/>
        <w:lang w:val="fr-LU" w:eastAsia="en-GB"/>
      </w:rPr>
      <w:t xml:space="preserve">Capital social </w:t>
    </w:r>
    <w:proofErr w:type="spellStart"/>
    <w:r w:rsidRPr="009224BB">
      <w:rPr>
        <w:rFonts w:ascii="Montserrat" w:hAnsi="Montserrat" w:cs="Baloo"/>
        <w:color w:val="807FB8"/>
        <w:sz w:val="16"/>
        <w:szCs w:val="16"/>
        <w:lang w:val="fr-LU" w:eastAsia="en-GB"/>
      </w:rPr>
      <w:t>subscris</w:t>
    </w:r>
    <w:proofErr w:type="spellEnd"/>
    <w:r w:rsidRPr="009224BB">
      <w:rPr>
        <w:rFonts w:ascii="Montserrat" w:hAnsi="Montserrat" w:cs="Baloo"/>
        <w:color w:val="807FB8"/>
        <w:sz w:val="16"/>
        <w:szCs w:val="16"/>
        <w:lang w:val="fr-LU" w:eastAsia="en-GB"/>
      </w:rPr>
      <w:t>: 93.491.736 lei</w:t>
    </w:r>
  </w:p>
  <w:p w14:paraId="4AE30E17" w14:textId="77777777" w:rsidR="006E5248" w:rsidRPr="00DB3E96" w:rsidRDefault="006E5248" w:rsidP="006E5248">
    <w:pPr>
      <w:spacing w:after="0" w:line="240" w:lineRule="auto"/>
      <w:ind w:left="0"/>
      <w:jc w:val="left"/>
      <w:rPr>
        <w:rFonts w:ascii="Montserrat" w:hAnsi="Montserrat" w:cs="Baloo"/>
        <w:color w:val="807FB8"/>
        <w:sz w:val="16"/>
        <w:szCs w:val="16"/>
        <w:lang w:val="es-ES" w:eastAsia="en-GB"/>
      </w:rPr>
    </w:pPr>
    <w:r w:rsidRPr="00DB3E96">
      <w:rPr>
        <w:rFonts w:ascii="Montserrat" w:hAnsi="Montserrat" w:cs="Baloo"/>
        <w:color w:val="807FB8"/>
        <w:sz w:val="16"/>
        <w:szCs w:val="16"/>
        <w:lang w:val="es-ES" w:eastAsia="en-GB"/>
      </w:rPr>
      <w:t>Tel: +40 372 93 44 55 | office@meta-estate.ro | metaestate.ro</w:t>
    </w:r>
  </w:p>
  <w:p w14:paraId="643CAEB6" w14:textId="0000A1D6" w:rsidR="00A06DBC" w:rsidRPr="00B40F86" w:rsidRDefault="00B40F86" w:rsidP="00B40F86">
    <w:pPr>
      <w:pStyle w:val="Footer"/>
      <w:tabs>
        <w:tab w:val="left" w:pos="4155"/>
      </w:tabs>
      <w:rPr>
        <w:lang w:val="it-IT"/>
      </w:rPr>
    </w:pPr>
    <w:r w:rsidRPr="00B40F86">
      <w:rPr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97CA9" w14:textId="77777777" w:rsidR="001A72E3" w:rsidRDefault="001A72E3">
      <w:r>
        <w:separator/>
      </w:r>
    </w:p>
  </w:footnote>
  <w:footnote w:type="continuationSeparator" w:id="0">
    <w:p w14:paraId="75CD9A31" w14:textId="77777777" w:rsidR="001A72E3" w:rsidRDefault="001A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FB117" w14:textId="77777777" w:rsidR="002D218F" w:rsidRDefault="002D218F" w:rsidP="002D218F">
    <w:pPr>
      <w:pStyle w:val="Header"/>
      <w:rPr>
        <w:rFonts w:ascii="Montserrat Light" w:hAnsi="Montserrat Light" w:cs="Arial"/>
        <w:b/>
        <w:color w:val="0070C0"/>
        <w:lang w:val="es-ES"/>
      </w:rPr>
    </w:pPr>
    <w:r>
      <w:rPr>
        <w:rFonts w:ascii="Montserrat Light" w:hAnsi="Montserrat Light" w:cs="Arial"/>
        <w:b/>
        <w:noProof/>
        <w:color w:val="0070C0"/>
        <w:lang w:val="es-ES"/>
      </w:rPr>
      <w:drawing>
        <wp:anchor distT="0" distB="0" distL="114300" distR="114300" simplePos="0" relativeHeight="251667456" behindDoc="0" locked="0" layoutInCell="1" allowOverlap="1" wp14:anchorId="12838897" wp14:editId="1F42BE58">
          <wp:simplePos x="0" y="0"/>
          <wp:positionH relativeFrom="column">
            <wp:posOffset>5238115</wp:posOffset>
          </wp:positionH>
          <wp:positionV relativeFrom="paragraph">
            <wp:posOffset>75565</wp:posOffset>
          </wp:positionV>
          <wp:extent cx="1412875" cy="733425"/>
          <wp:effectExtent l="0" t="0" r="0" b="9525"/>
          <wp:wrapSquare wrapText="bothSides"/>
          <wp:docPr id="948030587" name="Picture 94803058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Light" w:hAnsi="Montserrat Light" w:cs="Arial"/>
        <w:b/>
        <w:color w:val="0070C0"/>
        <w:lang w:val="es-ES"/>
      </w:rPr>
      <w:t xml:space="preserve"> </w:t>
    </w:r>
  </w:p>
  <w:p w14:paraId="0CD99706" w14:textId="77777777" w:rsidR="002D218F" w:rsidRDefault="002D218F" w:rsidP="002D218F">
    <w:pPr>
      <w:pStyle w:val="Header"/>
      <w:ind w:left="-270"/>
      <w:rPr>
        <w:rFonts w:ascii="Montserrat Light" w:hAnsi="Montserrat Light" w:cs="Arial"/>
        <w:lang w:val="es-ES"/>
      </w:rPr>
    </w:pPr>
    <w:r>
      <w:rPr>
        <w:rFonts w:ascii="Montserrat Light" w:hAnsi="Montserrat Light"/>
        <w:noProof/>
      </w:rPr>
      <w:drawing>
        <wp:anchor distT="0" distB="0" distL="114300" distR="114300" simplePos="0" relativeHeight="251668480" behindDoc="0" locked="0" layoutInCell="1" allowOverlap="1" wp14:anchorId="52AD33B2" wp14:editId="59A518D1">
          <wp:simplePos x="0" y="0"/>
          <wp:positionH relativeFrom="column">
            <wp:posOffset>-209550</wp:posOffset>
          </wp:positionH>
          <wp:positionV relativeFrom="paragraph">
            <wp:posOffset>166370</wp:posOffset>
          </wp:positionV>
          <wp:extent cx="1681546" cy="234315"/>
          <wp:effectExtent l="0" t="0" r="0" b="0"/>
          <wp:wrapNone/>
          <wp:docPr id="2132879107" name="Picture 213287910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70534" r="78568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1681546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Light" w:hAnsi="Montserrat Light" w:cs="Arial"/>
        <w:lang w:val="es-ES"/>
      </w:rPr>
      <w:t>META ESTATE TRUST</w:t>
    </w:r>
  </w:p>
  <w:p w14:paraId="1416ECF9" w14:textId="49054A56" w:rsidR="00AA7B7A" w:rsidRDefault="00AA7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37E24" w14:textId="7DCEFD99" w:rsidR="00045457" w:rsidRDefault="00DD1796" w:rsidP="00045457">
    <w:pPr>
      <w:jc w:val="right"/>
    </w:pPr>
    <w:r>
      <w:rPr>
        <w:rFonts w:ascii="Montserrat Light" w:hAnsi="Montserrat Light" w:cs="Arial"/>
        <w:b/>
        <w:noProof/>
        <w:color w:val="0070C0"/>
        <w:lang w:val="es-ES"/>
      </w:rPr>
      <w:drawing>
        <wp:anchor distT="0" distB="0" distL="114300" distR="114300" simplePos="0" relativeHeight="251661312" behindDoc="0" locked="0" layoutInCell="1" allowOverlap="1" wp14:anchorId="3ED08EC2" wp14:editId="036020EB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1412875" cy="733425"/>
          <wp:effectExtent l="0" t="0" r="0" b="9525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B0F09" w14:textId="4865A09A" w:rsidR="00045457" w:rsidRDefault="00045457" w:rsidP="00045457">
    <w:pPr>
      <w:pStyle w:val="Header"/>
      <w:ind w:left="-270"/>
      <w:rPr>
        <w:rFonts w:ascii="Montserrat Light" w:hAnsi="Montserrat Light" w:cs="Arial"/>
        <w:lang w:val="es-ES"/>
      </w:rPr>
    </w:pPr>
    <w:r>
      <w:rPr>
        <w:rFonts w:ascii="Montserrat Light" w:hAnsi="Montserrat Light"/>
        <w:noProof/>
      </w:rPr>
      <w:drawing>
        <wp:anchor distT="0" distB="0" distL="114300" distR="114300" simplePos="0" relativeHeight="251659264" behindDoc="0" locked="0" layoutInCell="1" allowOverlap="1" wp14:anchorId="3D5C8B96" wp14:editId="2263BFA1">
          <wp:simplePos x="0" y="0"/>
          <wp:positionH relativeFrom="column">
            <wp:posOffset>-209550</wp:posOffset>
          </wp:positionH>
          <wp:positionV relativeFrom="paragraph">
            <wp:posOffset>166370</wp:posOffset>
          </wp:positionV>
          <wp:extent cx="1681546" cy="234315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70534" r="78568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1681546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Light" w:hAnsi="Montserrat Light" w:cs="Arial"/>
        <w:lang w:val="es-ES"/>
      </w:rPr>
      <w:t>META ESTATE TRUST</w:t>
    </w:r>
  </w:p>
  <w:p w14:paraId="3D89A4A1" w14:textId="7196AC1B" w:rsidR="00B40F86" w:rsidRPr="00114C7B" w:rsidRDefault="00B40F86" w:rsidP="00114C7B">
    <w:pPr>
      <w:jc w:val="left"/>
      <w:rPr>
        <w:rFonts w:ascii="Cambria" w:hAnsi="Cambri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5AC7"/>
    <w:multiLevelType w:val="hybridMultilevel"/>
    <w:tmpl w:val="0A8C2086"/>
    <w:lvl w:ilvl="0" w:tplc="CBD05F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2406F0F"/>
    <w:multiLevelType w:val="hybridMultilevel"/>
    <w:tmpl w:val="8DC4451A"/>
    <w:lvl w:ilvl="0" w:tplc="AA50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546"/>
    <w:multiLevelType w:val="hybridMultilevel"/>
    <w:tmpl w:val="64045A14"/>
    <w:lvl w:ilvl="0" w:tplc="AA505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977FF"/>
    <w:multiLevelType w:val="hybridMultilevel"/>
    <w:tmpl w:val="1D0C948A"/>
    <w:lvl w:ilvl="0" w:tplc="D4FC4A54">
      <w:start w:val="1"/>
      <w:numFmt w:val="lowerLetter"/>
      <w:lvlText w:val="%1)"/>
      <w:lvlJc w:val="left"/>
      <w:pPr>
        <w:ind w:left="163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560"/>
    <w:multiLevelType w:val="hybridMultilevel"/>
    <w:tmpl w:val="39E0B8BA"/>
    <w:lvl w:ilvl="0" w:tplc="53C63994">
      <w:start w:val="1"/>
      <w:numFmt w:val="lowerRoman"/>
      <w:pStyle w:val="Tableindex"/>
      <w:lvlText w:val="%1."/>
      <w:lvlJc w:val="left"/>
      <w:pPr>
        <w:tabs>
          <w:tab w:val="num" w:pos="414"/>
        </w:tabs>
        <w:ind w:left="414" w:hanging="306"/>
      </w:pPr>
      <w:rPr>
        <w:rFonts w:ascii="Georgia" w:hAnsi="Georgia" w:hint="default"/>
        <w:b w:val="0"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5" w15:restartNumberingAfterBreak="0">
    <w:nsid w:val="07DA7699"/>
    <w:multiLevelType w:val="multilevel"/>
    <w:tmpl w:val="D2B03A4C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972009F"/>
    <w:multiLevelType w:val="hybridMultilevel"/>
    <w:tmpl w:val="248A3784"/>
    <w:lvl w:ilvl="0" w:tplc="D99E1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79173E"/>
    <w:multiLevelType w:val="singleLevel"/>
    <w:tmpl w:val="20D26F3E"/>
    <w:lvl w:ilvl="0">
      <w:start w:val="1"/>
      <w:numFmt w:val="bullet"/>
      <w:pStyle w:val="Tablebullet"/>
      <w:lvlText w:val=""/>
      <w:lvlJc w:val="left"/>
      <w:pPr>
        <w:tabs>
          <w:tab w:val="num" w:pos="244"/>
        </w:tabs>
        <w:ind w:left="244" w:hanging="176"/>
      </w:pPr>
      <w:rPr>
        <w:rFonts w:ascii="Symbol" w:hAnsi="Symbol" w:hint="default"/>
      </w:rPr>
    </w:lvl>
  </w:abstractNum>
  <w:abstractNum w:abstractNumId="8" w15:restartNumberingAfterBreak="0">
    <w:nsid w:val="0B08656E"/>
    <w:multiLevelType w:val="hybridMultilevel"/>
    <w:tmpl w:val="F62E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B4234"/>
    <w:multiLevelType w:val="hybridMultilevel"/>
    <w:tmpl w:val="8312C538"/>
    <w:lvl w:ilvl="0" w:tplc="5C3CC324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2CD04E3"/>
    <w:multiLevelType w:val="multilevel"/>
    <w:tmpl w:val="66A8B542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2D81AE4"/>
    <w:multiLevelType w:val="multilevel"/>
    <w:tmpl w:val="5CAA606C"/>
    <w:lvl w:ilvl="0">
      <w:start w:val="1"/>
      <w:numFmt w:val="upperRoman"/>
      <w:pStyle w:val="ReportBody1"/>
      <w:lvlText w:val="%1."/>
      <w:lvlJc w:val="left"/>
      <w:pPr>
        <w:tabs>
          <w:tab w:val="num" w:pos="-561"/>
        </w:tabs>
        <w:ind w:left="0" w:hanging="561"/>
      </w:pPr>
      <w:rPr>
        <w:rFonts w:ascii="Georgia" w:hAnsi="Georgia" w:cs="Times New Roman" w:hint="default"/>
        <w:b w:val="0"/>
        <w:bCs w:val="0"/>
        <w:i w:val="0"/>
        <w:iCs w:val="0"/>
        <w:strike w:val="0"/>
        <w:dstrike w:val="0"/>
        <w:vanish w:val="0"/>
        <w:color w:val="3B003F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ReportBody2"/>
      <w:lvlText w:val="%2."/>
      <w:lvlJc w:val="left"/>
      <w:pPr>
        <w:tabs>
          <w:tab w:val="num" w:pos="0"/>
        </w:tabs>
        <w:ind w:left="0" w:hanging="561"/>
      </w:pPr>
      <w:rPr>
        <w:rFonts w:ascii="Georgia" w:hAnsi="Georgia" w:hint="default"/>
      </w:rPr>
    </w:lvl>
    <w:lvl w:ilvl="2">
      <w:start w:val="1"/>
      <w:numFmt w:val="decimal"/>
      <w:pStyle w:val="ReportBody3"/>
      <w:lvlText w:val="%2.%3."/>
      <w:lvlJc w:val="left"/>
      <w:pPr>
        <w:tabs>
          <w:tab w:val="num" w:pos="0"/>
        </w:tabs>
        <w:ind w:left="0" w:hanging="561"/>
      </w:pPr>
      <w:rPr>
        <w:rFonts w:ascii="Georgia" w:hAnsi="Georgia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2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1"/>
        </w:tabs>
        <w:ind w:left="27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1"/>
        </w:tabs>
        <w:ind w:left="32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1"/>
        </w:tabs>
        <w:ind w:left="38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1"/>
        </w:tabs>
        <w:ind w:left="43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1"/>
        </w:tabs>
        <w:ind w:left="4881" w:hanging="1440"/>
      </w:pPr>
      <w:rPr>
        <w:rFonts w:hint="default"/>
      </w:rPr>
    </w:lvl>
  </w:abstractNum>
  <w:abstractNum w:abstractNumId="12" w15:restartNumberingAfterBreak="0">
    <w:nsid w:val="167D7C7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3906CC"/>
    <w:multiLevelType w:val="multilevel"/>
    <w:tmpl w:val="9D6A8546"/>
    <w:lvl w:ilvl="0">
      <w:start w:val="1"/>
      <w:numFmt w:val="decimal"/>
      <w:pStyle w:val="Table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467862"/>
    <w:multiLevelType w:val="hybridMultilevel"/>
    <w:tmpl w:val="248A378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C35B0"/>
    <w:multiLevelType w:val="hybridMultilevel"/>
    <w:tmpl w:val="B838B728"/>
    <w:lvl w:ilvl="0" w:tplc="5C3CC32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B20DA3"/>
    <w:multiLevelType w:val="multilevel"/>
    <w:tmpl w:val="BC023C9E"/>
    <w:styleLink w:val="Bulleted2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26F660BE"/>
    <w:multiLevelType w:val="hybridMultilevel"/>
    <w:tmpl w:val="46EE9B24"/>
    <w:lvl w:ilvl="0" w:tplc="7F461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848EA"/>
    <w:multiLevelType w:val="hybridMultilevel"/>
    <w:tmpl w:val="F6C48916"/>
    <w:lvl w:ilvl="0" w:tplc="7B3408E2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D795D"/>
    <w:multiLevelType w:val="hybridMultilevel"/>
    <w:tmpl w:val="2B1EA860"/>
    <w:lvl w:ilvl="0" w:tplc="05DC16C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93175"/>
    <w:multiLevelType w:val="hybridMultilevel"/>
    <w:tmpl w:val="34C26966"/>
    <w:lvl w:ilvl="0" w:tplc="0F2A113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0372A"/>
    <w:multiLevelType w:val="multilevel"/>
    <w:tmpl w:val="5538BE3C"/>
    <w:lvl w:ilvl="0">
      <w:start w:val="1"/>
      <w:numFmt w:val="bullet"/>
      <w:pStyle w:val="ListBullet"/>
      <w:lvlText w:val=""/>
      <w:lvlJc w:val="left"/>
      <w:pPr>
        <w:tabs>
          <w:tab w:val="num" w:pos="1260"/>
        </w:tabs>
        <w:ind w:left="1260" w:hanging="70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240"/>
        </w:tabs>
        <w:ind w:left="2240" w:hanging="5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2" w15:restartNumberingAfterBreak="0">
    <w:nsid w:val="4CC86A54"/>
    <w:multiLevelType w:val="multilevel"/>
    <w:tmpl w:val="4E50D9B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576F13BC"/>
    <w:multiLevelType w:val="hybridMultilevel"/>
    <w:tmpl w:val="8CE0F458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C531F98"/>
    <w:multiLevelType w:val="multilevel"/>
    <w:tmpl w:val="72A46612"/>
    <w:lvl w:ilvl="0">
      <w:start w:val="1"/>
      <w:numFmt w:val="lowerLetter"/>
      <w:pStyle w:val="Alpha1"/>
      <w:lvlText w:val="%1)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1">
      <w:start w:val="1"/>
      <w:numFmt w:val="lowerLetter"/>
      <w:pStyle w:val="Alpha2"/>
      <w:lvlText w:val="%2)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2">
      <w:start w:val="1"/>
      <w:numFmt w:val="lowerLetter"/>
      <w:pStyle w:val="Alpha3"/>
      <w:lvlText w:val="%3)"/>
      <w:lvlJc w:val="left"/>
      <w:pPr>
        <w:tabs>
          <w:tab w:val="num" w:pos="1678"/>
        </w:tabs>
        <w:ind w:left="1678" w:hanging="41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F3F38"/>
    <w:multiLevelType w:val="multilevel"/>
    <w:tmpl w:val="7BD29BFA"/>
    <w:styleLink w:val="Bulleted1"/>
    <w:lvl w:ilvl="0">
      <w:start w:val="1"/>
      <w:numFmt w:val="bullet"/>
      <w:lvlText w:val=""/>
      <w:lvlJc w:val="left"/>
      <w:pPr>
        <w:tabs>
          <w:tab w:val="num" w:pos="692"/>
        </w:tabs>
        <w:ind w:left="692" w:hanging="69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6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7951"/>
    <w:multiLevelType w:val="multilevel"/>
    <w:tmpl w:val="BC38422C"/>
    <w:lvl w:ilvl="0">
      <w:start w:val="1"/>
      <w:numFmt w:val="upperRoman"/>
      <w:pStyle w:val="TITLE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Articolul 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Level2"/>
      <w:lvlText w:val="%2.%3."/>
      <w:lvlJc w:val="left"/>
      <w:pPr>
        <w:tabs>
          <w:tab w:val="num" w:pos="510"/>
        </w:tabs>
        <w:ind w:left="510" w:hanging="510"/>
      </w:pPr>
      <w:rPr>
        <w:rFonts w:ascii="Cambria" w:hAnsi="Cambria" w:hint="default"/>
        <w:sz w:val="22"/>
        <w:szCs w:val="22"/>
      </w:rPr>
    </w:lvl>
    <w:lvl w:ilvl="3">
      <w:start w:val="1"/>
      <w:numFmt w:val="decimal"/>
      <w:pStyle w:val="Level3"/>
      <w:lvlText w:val="%2.%3.%4."/>
      <w:lvlJc w:val="left"/>
      <w:pPr>
        <w:tabs>
          <w:tab w:val="num" w:pos="1260"/>
        </w:tabs>
        <w:ind w:left="1260" w:hanging="700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4">
      <w:start w:val="1"/>
      <w:numFmt w:val="lowerRoman"/>
      <w:pStyle w:val="Level4"/>
      <w:lvlText w:val="%5."/>
      <w:lvlJc w:val="left"/>
      <w:pPr>
        <w:tabs>
          <w:tab w:val="num" w:pos="1680"/>
        </w:tabs>
        <w:ind w:left="1680" w:hanging="420"/>
      </w:pPr>
      <w:rPr>
        <w:rFonts w:ascii="Georgia" w:hAnsi="Georgia" w:hint="default"/>
        <w:b w:val="0"/>
        <w:i w:val="0"/>
        <w:color w:val="auto"/>
        <w:sz w:val="20"/>
      </w:rPr>
    </w:lvl>
    <w:lvl w:ilvl="5">
      <w:start w:val="1"/>
      <w:numFmt w:val="lowerLetter"/>
      <w:pStyle w:val="Level5"/>
      <w:lvlText w:val="%6)"/>
      <w:lvlJc w:val="left"/>
      <w:pPr>
        <w:tabs>
          <w:tab w:val="num" w:pos="2240"/>
        </w:tabs>
        <w:ind w:left="2240" w:hanging="560"/>
      </w:pPr>
      <w:rPr>
        <w:rFonts w:ascii="Georgia" w:hAnsi="Georgia" w:hint="default"/>
        <w:b w:val="0"/>
        <w:i w:val="0"/>
        <w:color w:val="auto"/>
        <w:sz w:val="20"/>
      </w:rPr>
    </w:lvl>
    <w:lvl w:ilvl="6">
      <w:start w:val="1"/>
      <w:numFmt w:val="none"/>
      <w:lvlText w:val="%7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8" w15:restartNumberingAfterBreak="0">
    <w:nsid w:val="6C6F2C90"/>
    <w:multiLevelType w:val="multilevel"/>
    <w:tmpl w:val="0409001D"/>
    <w:name w:val="Headings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CBA396A"/>
    <w:multiLevelType w:val="hybridMultilevel"/>
    <w:tmpl w:val="F25A0836"/>
    <w:lvl w:ilvl="0" w:tplc="AA50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52AF5"/>
    <w:multiLevelType w:val="multilevel"/>
    <w:tmpl w:val="BF3CE78E"/>
    <w:lvl w:ilvl="0">
      <w:start w:val="1"/>
      <w:numFmt w:val="decimal"/>
      <w:pStyle w:val="Schedul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267"/>
        </w:tabs>
        <w:ind w:left="1267" w:hanging="70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08255309">
    <w:abstractNumId w:val="25"/>
  </w:num>
  <w:num w:numId="2" w16cid:durableId="1499074753">
    <w:abstractNumId w:val="16"/>
  </w:num>
  <w:num w:numId="3" w16cid:durableId="1824466573">
    <w:abstractNumId w:val="11"/>
  </w:num>
  <w:num w:numId="4" w16cid:durableId="348024795">
    <w:abstractNumId w:val="21"/>
  </w:num>
  <w:num w:numId="5" w16cid:durableId="257643883">
    <w:abstractNumId w:val="7"/>
  </w:num>
  <w:num w:numId="6" w16cid:durableId="1960716754">
    <w:abstractNumId w:val="4"/>
  </w:num>
  <w:num w:numId="7" w16cid:durableId="448358654">
    <w:abstractNumId w:val="18"/>
  </w:num>
  <w:num w:numId="8" w16cid:durableId="1755860196">
    <w:abstractNumId w:val="26"/>
  </w:num>
  <w:num w:numId="9" w16cid:durableId="585460824">
    <w:abstractNumId w:val="13"/>
  </w:num>
  <w:num w:numId="10" w16cid:durableId="1253200448">
    <w:abstractNumId w:val="24"/>
  </w:num>
  <w:num w:numId="11" w16cid:durableId="733553199">
    <w:abstractNumId w:val="27"/>
  </w:num>
  <w:num w:numId="12" w16cid:durableId="1196890424">
    <w:abstractNumId w:val="12"/>
  </w:num>
  <w:num w:numId="13" w16cid:durableId="2004119799">
    <w:abstractNumId w:val="30"/>
  </w:num>
  <w:num w:numId="14" w16cid:durableId="289828802">
    <w:abstractNumId w:val="17"/>
  </w:num>
  <w:num w:numId="15" w16cid:durableId="1517885545">
    <w:abstractNumId w:val="19"/>
  </w:num>
  <w:num w:numId="16" w16cid:durableId="897589306">
    <w:abstractNumId w:val="8"/>
  </w:num>
  <w:num w:numId="17" w16cid:durableId="86461300">
    <w:abstractNumId w:val="6"/>
  </w:num>
  <w:num w:numId="18" w16cid:durableId="1643270284">
    <w:abstractNumId w:val="14"/>
  </w:num>
  <w:num w:numId="19" w16cid:durableId="296647079">
    <w:abstractNumId w:val="23"/>
  </w:num>
  <w:num w:numId="20" w16cid:durableId="727456512">
    <w:abstractNumId w:val="2"/>
  </w:num>
  <w:num w:numId="21" w16cid:durableId="1240478253">
    <w:abstractNumId w:val="3"/>
  </w:num>
  <w:num w:numId="22" w16cid:durableId="1490949482">
    <w:abstractNumId w:val="1"/>
  </w:num>
  <w:num w:numId="23" w16cid:durableId="1368947059">
    <w:abstractNumId w:val="29"/>
  </w:num>
  <w:num w:numId="24" w16cid:durableId="2113822446">
    <w:abstractNumId w:val="15"/>
  </w:num>
  <w:num w:numId="25" w16cid:durableId="1617056372">
    <w:abstractNumId w:val="0"/>
  </w:num>
  <w:num w:numId="26" w16cid:durableId="2126077145">
    <w:abstractNumId w:val="9"/>
  </w:num>
  <w:num w:numId="27" w16cid:durableId="120079338">
    <w:abstractNumId w:val="20"/>
  </w:num>
  <w:num w:numId="28" w16cid:durableId="1794516210">
    <w:abstractNumId w:val="22"/>
  </w:num>
  <w:num w:numId="29" w16cid:durableId="1756658866">
    <w:abstractNumId w:val="5"/>
  </w:num>
  <w:num w:numId="30" w16cid:durableId="38930227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oNotTrackFormatting/>
  <w:defaultTabStop w:val="126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9F"/>
    <w:rsid w:val="000016DA"/>
    <w:rsid w:val="0000171B"/>
    <w:rsid w:val="00005FF2"/>
    <w:rsid w:val="00006C3A"/>
    <w:rsid w:val="00015804"/>
    <w:rsid w:val="000171DC"/>
    <w:rsid w:val="00020C04"/>
    <w:rsid w:val="00021039"/>
    <w:rsid w:val="00031CFC"/>
    <w:rsid w:val="000353A5"/>
    <w:rsid w:val="00035ECB"/>
    <w:rsid w:val="00036449"/>
    <w:rsid w:val="0004484A"/>
    <w:rsid w:val="00045133"/>
    <w:rsid w:val="00045457"/>
    <w:rsid w:val="00045DBE"/>
    <w:rsid w:val="0006010E"/>
    <w:rsid w:val="00065D3F"/>
    <w:rsid w:val="000722FB"/>
    <w:rsid w:val="00072EF3"/>
    <w:rsid w:val="0007609E"/>
    <w:rsid w:val="00082F86"/>
    <w:rsid w:val="00086C85"/>
    <w:rsid w:val="00086D53"/>
    <w:rsid w:val="000969FE"/>
    <w:rsid w:val="000972C7"/>
    <w:rsid w:val="00097317"/>
    <w:rsid w:val="0009778F"/>
    <w:rsid w:val="000B07C2"/>
    <w:rsid w:val="000B7538"/>
    <w:rsid w:val="000C1876"/>
    <w:rsid w:val="000C2234"/>
    <w:rsid w:val="000C3E61"/>
    <w:rsid w:val="000D0279"/>
    <w:rsid w:val="000D6E79"/>
    <w:rsid w:val="000E0C3E"/>
    <w:rsid w:val="000E278E"/>
    <w:rsid w:val="000E34D6"/>
    <w:rsid w:val="000E7B00"/>
    <w:rsid w:val="000F1A04"/>
    <w:rsid w:val="000F339D"/>
    <w:rsid w:val="00100EA8"/>
    <w:rsid w:val="00102EF6"/>
    <w:rsid w:val="001039E5"/>
    <w:rsid w:val="00106C8A"/>
    <w:rsid w:val="00110CB3"/>
    <w:rsid w:val="00111657"/>
    <w:rsid w:val="00111FB9"/>
    <w:rsid w:val="00112C92"/>
    <w:rsid w:val="00114C7B"/>
    <w:rsid w:val="0011755A"/>
    <w:rsid w:val="001216F1"/>
    <w:rsid w:val="001237B1"/>
    <w:rsid w:val="001263D5"/>
    <w:rsid w:val="00131515"/>
    <w:rsid w:val="00131782"/>
    <w:rsid w:val="001322E2"/>
    <w:rsid w:val="001374C2"/>
    <w:rsid w:val="0014207C"/>
    <w:rsid w:val="00142AFE"/>
    <w:rsid w:val="00146E33"/>
    <w:rsid w:val="00153126"/>
    <w:rsid w:val="00153A14"/>
    <w:rsid w:val="00162EBD"/>
    <w:rsid w:val="00164A4A"/>
    <w:rsid w:val="00166336"/>
    <w:rsid w:val="00166D27"/>
    <w:rsid w:val="00171D36"/>
    <w:rsid w:val="00172AE3"/>
    <w:rsid w:val="00176E9C"/>
    <w:rsid w:val="00194488"/>
    <w:rsid w:val="001A3BCF"/>
    <w:rsid w:val="001A45A9"/>
    <w:rsid w:val="001A72E3"/>
    <w:rsid w:val="001B030B"/>
    <w:rsid w:val="001B3466"/>
    <w:rsid w:val="001B46BF"/>
    <w:rsid w:val="001C0DB9"/>
    <w:rsid w:val="001C327A"/>
    <w:rsid w:val="001C785D"/>
    <w:rsid w:val="001C78BE"/>
    <w:rsid w:val="001D3AFE"/>
    <w:rsid w:val="001D603C"/>
    <w:rsid w:val="001E54D1"/>
    <w:rsid w:val="001F1B88"/>
    <w:rsid w:val="001F5749"/>
    <w:rsid w:val="001F6A85"/>
    <w:rsid w:val="001F7753"/>
    <w:rsid w:val="00201CD1"/>
    <w:rsid w:val="00202AC1"/>
    <w:rsid w:val="00202F37"/>
    <w:rsid w:val="00204283"/>
    <w:rsid w:val="002043BE"/>
    <w:rsid w:val="00205BAA"/>
    <w:rsid w:val="00211120"/>
    <w:rsid w:val="00214762"/>
    <w:rsid w:val="002167D8"/>
    <w:rsid w:val="00216B00"/>
    <w:rsid w:val="0021794C"/>
    <w:rsid w:val="002206C6"/>
    <w:rsid w:val="0022262F"/>
    <w:rsid w:val="00223E4C"/>
    <w:rsid w:val="00226598"/>
    <w:rsid w:val="00227F3C"/>
    <w:rsid w:val="00232854"/>
    <w:rsid w:val="00234218"/>
    <w:rsid w:val="00234A0B"/>
    <w:rsid w:val="00236042"/>
    <w:rsid w:val="002411C2"/>
    <w:rsid w:val="00245F69"/>
    <w:rsid w:val="00246085"/>
    <w:rsid w:val="002502BB"/>
    <w:rsid w:val="002516AB"/>
    <w:rsid w:val="00256B09"/>
    <w:rsid w:val="00262107"/>
    <w:rsid w:val="0026220A"/>
    <w:rsid w:val="00262D8A"/>
    <w:rsid w:val="00267F12"/>
    <w:rsid w:val="00272392"/>
    <w:rsid w:val="002747B9"/>
    <w:rsid w:val="0027498E"/>
    <w:rsid w:val="0027589B"/>
    <w:rsid w:val="00275DC0"/>
    <w:rsid w:val="00280DCE"/>
    <w:rsid w:val="00281C76"/>
    <w:rsid w:val="00281CA2"/>
    <w:rsid w:val="00284AC5"/>
    <w:rsid w:val="00285F1D"/>
    <w:rsid w:val="002874C2"/>
    <w:rsid w:val="00287515"/>
    <w:rsid w:val="002951A1"/>
    <w:rsid w:val="00295685"/>
    <w:rsid w:val="002963E3"/>
    <w:rsid w:val="00296828"/>
    <w:rsid w:val="00297E88"/>
    <w:rsid w:val="002A1964"/>
    <w:rsid w:val="002A38E9"/>
    <w:rsid w:val="002A3D19"/>
    <w:rsid w:val="002A68C3"/>
    <w:rsid w:val="002B4A1A"/>
    <w:rsid w:val="002B643E"/>
    <w:rsid w:val="002C2E5A"/>
    <w:rsid w:val="002C6524"/>
    <w:rsid w:val="002D093B"/>
    <w:rsid w:val="002D0DDD"/>
    <w:rsid w:val="002D218F"/>
    <w:rsid w:val="002D35C2"/>
    <w:rsid w:val="002D5027"/>
    <w:rsid w:val="002D52BD"/>
    <w:rsid w:val="002E3EDB"/>
    <w:rsid w:val="002E76EE"/>
    <w:rsid w:val="002F06BB"/>
    <w:rsid w:val="002F652B"/>
    <w:rsid w:val="002F6996"/>
    <w:rsid w:val="002F7D05"/>
    <w:rsid w:val="003026FB"/>
    <w:rsid w:val="00312249"/>
    <w:rsid w:val="003216B6"/>
    <w:rsid w:val="00325220"/>
    <w:rsid w:val="00325509"/>
    <w:rsid w:val="00337C61"/>
    <w:rsid w:val="003437A6"/>
    <w:rsid w:val="00350640"/>
    <w:rsid w:val="00350E61"/>
    <w:rsid w:val="00352BFC"/>
    <w:rsid w:val="003550E1"/>
    <w:rsid w:val="00361609"/>
    <w:rsid w:val="00365DB9"/>
    <w:rsid w:val="00370037"/>
    <w:rsid w:val="0037044C"/>
    <w:rsid w:val="00371113"/>
    <w:rsid w:val="00371671"/>
    <w:rsid w:val="00372AD9"/>
    <w:rsid w:val="00376E8A"/>
    <w:rsid w:val="00382767"/>
    <w:rsid w:val="00385AED"/>
    <w:rsid w:val="00396607"/>
    <w:rsid w:val="003A0381"/>
    <w:rsid w:val="003A426D"/>
    <w:rsid w:val="003A5BE5"/>
    <w:rsid w:val="003A76C6"/>
    <w:rsid w:val="003B062E"/>
    <w:rsid w:val="003B17EC"/>
    <w:rsid w:val="003B2245"/>
    <w:rsid w:val="003B281C"/>
    <w:rsid w:val="003B4D78"/>
    <w:rsid w:val="003C2EC0"/>
    <w:rsid w:val="003C4803"/>
    <w:rsid w:val="003D05A5"/>
    <w:rsid w:val="003D13EC"/>
    <w:rsid w:val="003D4281"/>
    <w:rsid w:val="003D4FFA"/>
    <w:rsid w:val="003D559B"/>
    <w:rsid w:val="003D6DA7"/>
    <w:rsid w:val="003D6FB2"/>
    <w:rsid w:val="003E1DC7"/>
    <w:rsid w:val="003E471F"/>
    <w:rsid w:val="003F2410"/>
    <w:rsid w:val="003F25ED"/>
    <w:rsid w:val="003F350D"/>
    <w:rsid w:val="003F3AB8"/>
    <w:rsid w:val="003F472A"/>
    <w:rsid w:val="003F6A36"/>
    <w:rsid w:val="00401187"/>
    <w:rsid w:val="00402123"/>
    <w:rsid w:val="00405017"/>
    <w:rsid w:val="0040785E"/>
    <w:rsid w:val="0041229D"/>
    <w:rsid w:val="00412F48"/>
    <w:rsid w:val="00414550"/>
    <w:rsid w:val="00416353"/>
    <w:rsid w:val="00416A07"/>
    <w:rsid w:val="0042362F"/>
    <w:rsid w:val="00431437"/>
    <w:rsid w:val="00432280"/>
    <w:rsid w:val="004328A4"/>
    <w:rsid w:val="00437203"/>
    <w:rsid w:val="00443C77"/>
    <w:rsid w:val="0044469F"/>
    <w:rsid w:val="004452DF"/>
    <w:rsid w:val="0044693B"/>
    <w:rsid w:val="004469F1"/>
    <w:rsid w:val="004517E7"/>
    <w:rsid w:val="0045295A"/>
    <w:rsid w:val="00460586"/>
    <w:rsid w:val="00461AE0"/>
    <w:rsid w:val="00463606"/>
    <w:rsid w:val="00464999"/>
    <w:rsid w:val="004661AC"/>
    <w:rsid w:val="00466BAA"/>
    <w:rsid w:val="00467CF8"/>
    <w:rsid w:val="0047102B"/>
    <w:rsid w:val="00471AD9"/>
    <w:rsid w:val="004731AE"/>
    <w:rsid w:val="00474444"/>
    <w:rsid w:val="004824CB"/>
    <w:rsid w:val="00484AD2"/>
    <w:rsid w:val="00493789"/>
    <w:rsid w:val="00496854"/>
    <w:rsid w:val="004974B8"/>
    <w:rsid w:val="00497F98"/>
    <w:rsid w:val="004A2BCC"/>
    <w:rsid w:val="004A37F7"/>
    <w:rsid w:val="004A4CA2"/>
    <w:rsid w:val="004A6929"/>
    <w:rsid w:val="004B23DE"/>
    <w:rsid w:val="004D26B3"/>
    <w:rsid w:val="004D26EE"/>
    <w:rsid w:val="004D5372"/>
    <w:rsid w:val="004E05B9"/>
    <w:rsid w:val="004E2700"/>
    <w:rsid w:val="004F031B"/>
    <w:rsid w:val="004F5149"/>
    <w:rsid w:val="004F714E"/>
    <w:rsid w:val="004F7CC5"/>
    <w:rsid w:val="0050005C"/>
    <w:rsid w:val="005037FF"/>
    <w:rsid w:val="00510F90"/>
    <w:rsid w:val="005121BC"/>
    <w:rsid w:val="005123B2"/>
    <w:rsid w:val="0051489D"/>
    <w:rsid w:val="00514D45"/>
    <w:rsid w:val="005160D3"/>
    <w:rsid w:val="005252A6"/>
    <w:rsid w:val="0052603F"/>
    <w:rsid w:val="005409BE"/>
    <w:rsid w:val="00540C3E"/>
    <w:rsid w:val="00541851"/>
    <w:rsid w:val="005428EF"/>
    <w:rsid w:val="0055044B"/>
    <w:rsid w:val="005534E9"/>
    <w:rsid w:val="00554F83"/>
    <w:rsid w:val="0055603D"/>
    <w:rsid w:val="00556A81"/>
    <w:rsid w:val="00557761"/>
    <w:rsid w:val="00562C1D"/>
    <w:rsid w:val="00570516"/>
    <w:rsid w:val="00571FBB"/>
    <w:rsid w:val="005729F3"/>
    <w:rsid w:val="005740A3"/>
    <w:rsid w:val="00574A0E"/>
    <w:rsid w:val="00575DF9"/>
    <w:rsid w:val="0058139E"/>
    <w:rsid w:val="00581D65"/>
    <w:rsid w:val="00583911"/>
    <w:rsid w:val="00585EE8"/>
    <w:rsid w:val="00586ECA"/>
    <w:rsid w:val="005909EC"/>
    <w:rsid w:val="00594000"/>
    <w:rsid w:val="00594DD9"/>
    <w:rsid w:val="005A4963"/>
    <w:rsid w:val="005A5516"/>
    <w:rsid w:val="005A77ED"/>
    <w:rsid w:val="005A7C8D"/>
    <w:rsid w:val="005B1BE6"/>
    <w:rsid w:val="005B6EC3"/>
    <w:rsid w:val="005C0093"/>
    <w:rsid w:val="005C4BCB"/>
    <w:rsid w:val="005C4ED7"/>
    <w:rsid w:val="005C4F21"/>
    <w:rsid w:val="005C575D"/>
    <w:rsid w:val="005C7893"/>
    <w:rsid w:val="005D1E46"/>
    <w:rsid w:val="005D222E"/>
    <w:rsid w:val="005D2DB0"/>
    <w:rsid w:val="005D5FD8"/>
    <w:rsid w:val="005D7E09"/>
    <w:rsid w:val="005E2AD7"/>
    <w:rsid w:val="005E4C2A"/>
    <w:rsid w:val="005E54DE"/>
    <w:rsid w:val="005F0DBE"/>
    <w:rsid w:val="005F2A21"/>
    <w:rsid w:val="006036F9"/>
    <w:rsid w:val="00603BF5"/>
    <w:rsid w:val="00603FF4"/>
    <w:rsid w:val="006072D6"/>
    <w:rsid w:val="0061269B"/>
    <w:rsid w:val="00612B38"/>
    <w:rsid w:val="00613D1C"/>
    <w:rsid w:val="00615594"/>
    <w:rsid w:val="00616F82"/>
    <w:rsid w:val="00621E72"/>
    <w:rsid w:val="00621F1B"/>
    <w:rsid w:val="006315BB"/>
    <w:rsid w:val="006324F3"/>
    <w:rsid w:val="00632DCC"/>
    <w:rsid w:val="0063422D"/>
    <w:rsid w:val="00634AFE"/>
    <w:rsid w:val="00634EF8"/>
    <w:rsid w:val="00635A79"/>
    <w:rsid w:val="00636B29"/>
    <w:rsid w:val="00645BFE"/>
    <w:rsid w:val="00647A8A"/>
    <w:rsid w:val="0065055C"/>
    <w:rsid w:val="00650E62"/>
    <w:rsid w:val="00650FAF"/>
    <w:rsid w:val="0065245F"/>
    <w:rsid w:val="0065262E"/>
    <w:rsid w:val="006536ED"/>
    <w:rsid w:val="006619B0"/>
    <w:rsid w:val="00662F7E"/>
    <w:rsid w:val="00663AB3"/>
    <w:rsid w:val="00665B7D"/>
    <w:rsid w:val="00666F1F"/>
    <w:rsid w:val="00667688"/>
    <w:rsid w:val="00670C91"/>
    <w:rsid w:val="00671BC5"/>
    <w:rsid w:val="00673595"/>
    <w:rsid w:val="00676BA8"/>
    <w:rsid w:val="00677026"/>
    <w:rsid w:val="006771A6"/>
    <w:rsid w:val="0067785B"/>
    <w:rsid w:val="00680D8B"/>
    <w:rsid w:val="0068192B"/>
    <w:rsid w:val="00682949"/>
    <w:rsid w:val="006837FD"/>
    <w:rsid w:val="00683C7B"/>
    <w:rsid w:val="00684335"/>
    <w:rsid w:val="0068700B"/>
    <w:rsid w:val="00691DE3"/>
    <w:rsid w:val="00692422"/>
    <w:rsid w:val="00693167"/>
    <w:rsid w:val="00693FB7"/>
    <w:rsid w:val="006962E9"/>
    <w:rsid w:val="00696787"/>
    <w:rsid w:val="006A0465"/>
    <w:rsid w:val="006A0C21"/>
    <w:rsid w:val="006A1646"/>
    <w:rsid w:val="006A4A04"/>
    <w:rsid w:val="006A4DAE"/>
    <w:rsid w:val="006A6A33"/>
    <w:rsid w:val="006B1095"/>
    <w:rsid w:val="006B1D96"/>
    <w:rsid w:val="006B4E91"/>
    <w:rsid w:val="006B6C4A"/>
    <w:rsid w:val="006B77D9"/>
    <w:rsid w:val="006C14B5"/>
    <w:rsid w:val="006C27D6"/>
    <w:rsid w:val="006D1CC3"/>
    <w:rsid w:val="006D2657"/>
    <w:rsid w:val="006D525D"/>
    <w:rsid w:val="006D57A4"/>
    <w:rsid w:val="006E26E2"/>
    <w:rsid w:val="006E30C5"/>
    <w:rsid w:val="006E5248"/>
    <w:rsid w:val="006E76E1"/>
    <w:rsid w:val="006F02E7"/>
    <w:rsid w:val="006F4DE6"/>
    <w:rsid w:val="006F5074"/>
    <w:rsid w:val="006F529C"/>
    <w:rsid w:val="006F6B7F"/>
    <w:rsid w:val="007000DA"/>
    <w:rsid w:val="00703A7B"/>
    <w:rsid w:val="00705E81"/>
    <w:rsid w:val="007077D4"/>
    <w:rsid w:val="00712DED"/>
    <w:rsid w:val="00722E02"/>
    <w:rsid w:val="00722EF8"/>
    <w:rsid w:val="007250A2"/>
    <w:rsid w:val="00725F17"/>
    <w:rsid w:val="00735D88"/>
    <w:rsid w:val="00740FD8"/>
    <w:rsid w:val="0074285A"/>
    <w:rsid w:val="00746C62"/>
    <w:rsid w:val="00750B3C"/>
    <w:rsid w:val="00752145"/>
    <w:rsid w:val="00753005"/>
    <w:rsid w:val="007539DB"/>
    <w:rsid w:val="00753A24"/>
    <w:rsid w:val="00753FF4"/>
    <w:rsid w:val="00754D88"/>
    <w:rsid w:val="00754DDE"/>
    <w:rsid w:val="00761225"/>
    <w:rsid w:val="0076231E"/>
    <w:rsid w:val="00770B3E"/>
    <w:rsid w:val="00770DBE"/>
    <w:rsid w:val="00771E7D"/>
    <w:rsid w:val="00775AED"/>
    <w:rsid w:val="00780D9B"/>
    <w:rsid w:val="007835CB"/>
    <w:rsid w:val="00783843"/>
    <w:rsid w:val="00784CE5"/>
    <w:rsid w:val="0079189D"/>
    <w:rsid w:val="007925B3"/>
    <w:rsid w:val="00793B30"/>
    <w:rsid w:val="007A3952"/>
    <w:rsid w:val="007A540D"/>
    <w:rsid w:val="007A54A7"/>
    <w:rsid w:val="007A7261"/>
    <w:rsid w:val="007B1F49"/>
    <w:rsid w:val="007B42AC"/>
    <w:rsid w:val="007B4D38"/>
    <w:rsid w:val="007B5A67"/>
    <w:rsid w:val="007C14FB"/>
    <w:rsid w:val="007C645F"/>
    <w:rsid w:val="007D4EDE"/>
    <w:rsid w:val="007D7248"/>
    <w:rsid w:val="007E00F1"/>
    <w:rsid w:val="007E367D"/>
    <w:rsid w:val="007F6BAD"/>
    <w:rsid w:val="008044D9"/>
    <w:rsid w:val="00810792"/>
    <w:rsid w:val="00811458"/>
    <w:rsid w:val="008118F1"/>
    <w:rsid w:val="008143EC"/>
    <w:rsid w:val="008201C0"/>
    <w:rsid w:val="008202DD"/>
    <w:rsid w:val="008205E5"/>
    <w:rsid w:val="008228E6"/>
    <w:rsid w:val="00824933"/>
    <w:rsid w:val="008276D7"/>
    <w:rsid w:val="00830F91"/>
    <w:rsid w:val="0083213F"/>
    <w:rsid w:val="0083281F"/>
    <w:rsid w:val="00835FD8"/>
    <w:rsid w:val="00836CE2"/>
    <w:rsid w:val="0084446D"/>
    <w:rsid w:val="008452D6"/>
    <w:rsid w:val="00845ADD"/>
    <w:rsid w:val="0084756E"/>
    <w:rsid w:val="00850909"/>
    <w:rsid w:val="00850EE1"/>
    <w:rsid w:val="00852F8B"/>
    <w:rsid w:val="008627BB"/>
    <w:rsid w:val="008761D7"/>
    <w:rsid w:val="00886973"/>
    <w:rsid w:val="0089149A"/>
    <w:rsid w:val="00896242"/>
    <w:rsid w:val="0089719E"/>
    <w:rsid w:val="00897892"/>
    <w:rsid w:val="008A2166"/>
    <w:rsid w:val="008A22BC"/>
    <w:rsid w:val="008A6372"/>
    <w:rsid w:val="008A63BC"/>
    <w:rsid w:val="008A698F"/>
    <w:rsid w:val="008B0554"/>
    <w:rsid w:val="008B082E"/>
    <w:rsid w:val="008B0BD5"/>
    <w:rsid w:val="008B43AC"/>
    <w:rsid w:val="008C3F94"/>
    <w:rsid w:val="008C73B5"/>
    <w:rsid w:val="008D26C6"/>
    <w:rsid w:val="008D422A"/>
    <w:rsid w:val="008D68F9"/>
    <w:rsid w:val="008D73ED"/>
    <w:rsid w:val="008F50F6"/>
    <w:rsid w:val="008F7C04"/>
    <w:rsid w:val="00901C76"/>
    <w:rsid w:val="00905679"/>
    <w:rsid w:val="00906B48"/>
    <w:rsid w:val="00911518"/>
    <w:rsid w:val="00911C92"/>
    <w:rsid w:val="009124FC"/>
    <w:rsid w:val="009155C1"/>
    <w:rsid w:val="009224BB"/>
    <w:rsid w:val="00923B14"/>
    <w:rsid w:val="00923D14"/>
    <w:rsid w:val="00932282"/>
    <w:rsid w:val="00940992"/>
    <w:rsid w:val="00940B7F"/>
    <w:rsid w:val="00942042"/>
    <w:rsid w:val="0094273C"/>
    <w:rsid w:val="00943413"/>
    <w:rsid w:val="00943B4E"/>
    <w:rsid w:val="009446B5"/>
    <w:rsid w:val="009522D2"/>
    <w:rsid w:val="009531D0"/>
    <w:rsid w:val="00953882"/>
    <w:rsid w:val="009541F4"/>
    <w:rsid w:val="00954F60"/>
    <w:rsid w:val="00962E89"/>
    <w:rsid w:val="0096439C"/>
    <w:rsid w:val="00967526"/>
    <w:rsid w:val="00967C53"/>
    <w:rsid w:val="00967C6F"/>
    <w:rsid w:val="00970C4C"/>
    <w:rsid w:val="00983B5F"/>
    <w:rsid w:val="009852EF"/>
    <w:rsid w:val="009864C6"/>
    <w:rsid w:val="009875BE"/>
    <w:rsid w:val="00987C3A"/>
    <w:rsid w:val="00990B88"/>
    <w:rsid w:val="0099200D"/>
    <w:rsid w:val="00996CF0"/>
    <w:rsid w:val="009A1862"/>
    <w:rsid w:val="009A1CF9"/>
    <w:rsid w:val="009A79A8"/>
    <w:rsid w:val="009A7A80"/>
    <w:rsid w:val="009B0B35"/>
    <w:rsid w:val="009B1A9B"/>
    <w:rsid w:val="009B1E30"/>
    <w:rsid w:val="009B2621"/>
    <w:rsid w:val="009B3CC5"/>
    <w:rsid w:val="009B682B"/>
    <w:rsid w:val="009C0CA4"/>
    <w:rsid w:val="009C2969"/>
    <w:rsid w:val="009C3427"/>
    <w:rsid w:val="009C3C21"/>
    <w:rsid w:val="009D1E87"/>
    <w:rsid w:val="009D2A63"/>
    <w:rsid w:val="009D510C"/>
    <w:rsid w:val="009E3AE6"/>
    <w:rsid w:val="009F3007"/>
    <w:rsid w:val="009F3A20"/>
    <w:rsid w:val="00A03319"/>
    <w:rsid w:val="00A0340C"/>
    <w:rsid w:val="00A06B0D"/>
    <w:rsid w:val="00A06DBC"/>
    <w:rsid w:val="00A1410A"/>
    <w:rsid w:val="00A15788"/>
    <w:rsid w:val="00A159BA"/>
    <w:rsid w:val="00A15D00"/>
    <w:rsid w:val="00A200FF"/>
    <w:rsid w:val="00A24002"/>
    <w:rsid w:val="00A2461E"/>
    <w:rsid w:val="00A24A45"/>
    <w:rsid w:val="00A266F0"/>
    <w:rsid w:val="00A31979"/>
    <w:rsid w:val="00A37618"/>
    <w:rsid w:val="00A3790E"/>
    <w:rsid w:val="00A40049"/>
    <w:rsid w:val="00A400A5"/>
    <w:rsid w:val="00A4106A"/>
    <w:rsid w:val="00A4217B"/>
    <w:rsid w:val="00A4379B"/>
    <w:rsid w:val="00A452A6"/>
    <w:rsid w:val="00A457F1"/>
    <w:rsid w:val="00A45896"/>
    <w:rsid w:val="00A47822"/>
    <w:rsid w:val="00A504F7"/>
    <w:rsid w:val="00A5097B"/>
    <w:rsid w:val="00A5371F"/>
    <w:rsid w:val="00A612FD"/>
    <w:rsid w:val="00A64649"/>
    <w:rsid w:val="00A64998"/>
    <w:rsid w:val="00A64F9F"/>
    <w:rsid w:val="00A67DA8"/>
    <w:rsid w:val="00A70844"/>
    <w:rsid w:val="00A71339"/>
    <w:rsid w:val="00A74044"/>
    <w:rsid w:val="00A744CA"/>
    <w:rsid w:val="00A75ABA"/>
    <w:rsid w:val="00A77D3A"/>
    <w:rsid w:val="00A822B3"/>
    <w:rsid w:val="00A83CE9"/>
    <w:rsid w:val="00A84D3B"/>
    <w:rsid w:val="00A850AE"/>
    <w:rsid w:val="00A913D4"/>
    <w:rsid w:val="00A91412"/>
    <w:rsid w:val="00A94865"/>
    <w:rsid w:val="00AA616B"/>
    <w:rsid w:val="00AA744E"/>
    <w:rsid w:val="00AA7B7A"/>
    <w:rsid w:val="00AB1BD1"/>
    <w:rsid w:val="00AB59CB"/>
    <w:rsid w:val="00AC0019"/>
    <w:rsid w:val="00AC4AEB"/>
    <w:rsid w:val="00AC5CF0"/>
    <w:rsid w:val="00AD163B"/>
    <w:rsid w:val="00AD1A39"/>
    <w:rsid w:val="00AD3B19"/>
    <w:rsid w:val="00AD799C"/>
    <w:rsid w:val="00AE00CB"/>
    <w:rsid w:val="00AE40DE"/>
    <w:rsid w:val="00AE6F5B"/>
    <w:rsid w:val="00AF46D2"/>
    <w:rsid w:val="00AF5B77"/>
    <w:rsid w:val="00AF750D"/>
    <w:rsid w:val="00AF7B43"/>
    <w:rsid w:val="00B00ADB"/>
    <w:rsid w:val="00B0196A"/>
    <w:rsid w:val="00B0341D"/>
    <w:rsid w:val="00B03B43"/>
    <w:rsid w:val="00B04B9F"/>
    <w:rsid w:val="00B123D5"/>
    <w:rsid w:val="00B139AF"/>
    <w:rsid w:val="00B15E2C"/>
    <w:rsid w:val="00B1617E"/>
    <w:rsid w:val="00B17460"/>
    <w:rsid w:val="00B32257"/>
    <w:rsid w:val="00B3789F"/>
    <w:rsid w:val="00B37954"/>
    <w:rsid w:val="00B40F86"/>
    <w:rsid w:val="00B4134D"/>
    <w:rsid w:val="00B415E5"/>
    <w:rsid w:val="00B45D0F"/>
    <w:rsid w:val="00B47A58"/>
    <w:rsid w:val="00B47CDE"/>
    <w:rsid w:val="00B57C71"/>
    <w:rsid w:val="00B606B4"/>
    <w:rsid w:val="00B63E44"/>
    <w:rsid w:val="00B64A66"/>
    <w:rsid w:val="00B65EC7"/>
    <w:rsid w:val="00B669CD"/>
    <w:rsid w:val="00B73AA6"/>
    <w:rsid w:val="00B744C4"/>
    <w:rsid w:val="00B755EB"/>
    <w:rsid w:val="00B77658"/>
    <w:rsid w:val="00B80BBA"/>
    <w:rsid w:val="00B80FC1"/>
    <w:rsid w:val="00B83851"/>
    <w:rsid w:val="00B8695B"/>
    <w:rsid w:val="00B878F2"/>
    <w:rsid w:val="00B94C3A"/>
    <w:rsid w:val="00B9520E"/>
    <w:rsid w:val="00BA2837"/>
    <w:rsid w:val="00BA3510"/>
    <w:rsid w:val="00BB318C"/>
    <w:rsid w:val="00BC70DE"/>
    <w:rsid w:val="00BC7235"/>
    <w:rsid w:val="00BC7774"/>
    <w:rsid w:val="00BD0AC4"/>
    <w:rsid w:val="00BD2570"/>
    <w:rsid w:val="00BD2873"/>
    <w:rsid w:val="00BE29A2"/>
    <w:rsid w:val="00BE29CB"/>
    <w:rsid w:val="00BE4218"/>
    <w:rsid w:val="00BE5D21"/>
    <w:rsid w:val="00BE7396"/>
    <w:rsid w:val="00BE73BD"/>
    <w:rsid w:val="00BF262A"/>
    <w:rsid w:val="00C07252"/>
    <w:rsid w:val="00C13A9D"/>
    <w:rsid w:val="00C14BFF"/>
    <w:rsid w:val="00C17042"/>
    <w:rsid w:val="00C31113"/>
    <w:rsid w:val="00C31D4A"/>
    <w:rsid w:val="00C3443E"/>
    <w:rsid w:val="00C37106"/>
    <w:rsid w:val="00C3711D"/>
    <w:rsid w:val="00C4003E"/>
    <w:rsid w:val="00C43472"/>
    <w:rsid w:val="00C44361"/>
    <w:rsid w:val="00C470AD"/>
    <w:rsid w:val="00C4711B"/>
    <w:rsid w:val="00C47A6F"/>
    <w:rsid w:val="00C554F2"/>
    <w:rsid w:val="00C61E7F"/>
    <w:rsid w:val="00C66DD1"/>
    <w:rsid w:val="00C7258F"/>
    <w:rsid w:val="00C7361B"/>
    <w:rsid w:val="00C73A5E"/>
    <w:rsid w:val="00C7416C"/>
    <w:rsid w:val="00C84E43"/>
    <w:rsid w:val="00CA1A8A"/>
    <w:rsid w:val="00CA2D4A"/>
    <w:rsid w:val="00CB22BE"/>
    <w:rsid w:val="00CB2AC2"/>
    <w:rsid w:val="00CC4884"/>
    <w:rsid w:val="00CD05B3"/>
    <w:rsid w:val="00CD0D70"/>
    <w:rsid w:val="00CD45B4"/>
    <w:rsid w:val="00CD4A96"/>
    <w:rsid w:val="00CD5587"/>
    <w:rsid w:val="00CE5671"/>
    <w:rsid w:val="00CF3288"/>
    <w:rsid w:val="00CF45FB"/>
    <w:rsid w:val="00D033D3"/>
    <w:rsid w:val="00D0784D"/>
    <w:rsid w:val="00D07A90"/>
    <w:rsid w:val="00D10AE0"/>
    <w:rsid w:val="00D130FB"/>
    <w:rsid w:val="00D13ACE"/>
    <w:rsid w:val="00D16E8C"/>
    <w:rsid w:val="00D17D06"/>
    <w:rsid w:val="00D2106F"/>
    <w:rsid w:val="00D2333A"/>
    <w:rsid w:val="00D233BA"/>
    <w:rsid w:val="00D23DB0"/>
    <w:rsid w:val="00D259EF"/>
    <w:rsid w:val="00D31532"/>
    <w:rsid w:val="00D3666C"/>
    <w:rsid w:val="00D3693C"/>
    <w:rsid w:val="00D36F24"/>
    <w:rsid w:val="00D4050B"/>
    <w:rsid w:val="00D40BCD"/>
    <w:rsid w:val="00D41B18"/>
    <w:rsid w:val="00D433EA"/>
    <w:rsid w:val="00D43790"/>
    <w:rsid w:val="00D45447"/>
    <w:rsid w:val="00D45689"/>
    <w:rsid w:val="00D473F1"/>
    <w:rsid w:val="00D50F1A"/>
    <w:rsid w:val="00D551F4"/>
    <w:rsid w:val="00D660F3"/>
    <w:rsid w:val="00D67341"/>
    <w:rsid w:val="00D7108F"/>
    <w:rsid w:val="00D71752"/>
    <w:rsid w:val="00D71FCD"/>
    <w:rsid w:val="00D72729"/>
    <w:rsid w:val="00D734DB"/>
    <w:rsid w:val="00D7790A"/>
    <w:rsid w:val="00D82ABD"/>
    <w:rsid w:val="00D82E4C"/>
    <w:rsid w:val="00D91144"/>
    <w:rsid w:val="00D93CD8"/>
    <w:rsid w:val="00D954AE"/>
    <w:rsid w:val="00D96B14"/>
    <w:rsid w:val="00DA3E7A"/>
    <w:rsid w:val="00DB0C16"/>
    <w:rsid w:val="00DB1E14"/>
    <w:rsid w:val="00DB2381"/>
    <w:rsid w:val="00DB259E"/>
    <w:rsid w:val="00DB41FA"/>
    <w:rsid w:val="00DB68F1"/>
    <w:rsid w:val="00DC02A2"/>
    <w:rsid w:val="00DC62B2"/>
    <w:rsid w:val="00DD15DA"/>
    <w:rsid w:val="00DD1796"/>
    <w:rsid w:val="00DD2345"/>
    <w:rsid w:val="00DD5874"/>
    <w:rsid w:val="00DD73CE"/>
    <w:rsid w:val="00DE2F1B"/>
    <w:rsid w:val="00DE339E"/>
    <w:rsid w:val="00DE50B2"/>
    <w:rsid w:val="00DE73FF"/>
    <w:rsid w:val="00DF10EB"/>
    <w:rsid w:val="00DF1C33"/>
    <w:rsid w:val="00DF200C"/>
    <w:rsid w:val="00DF27CD"/>
    <w:rsid w:val="00DF4D68"/>
    <w:rsid w:val="00DF5C8A"/>
    <w:rsid w:val="00DF5D52"/>
    <w:rsid w:val="00DF6601"/>
    <w:rsid w:val="00E00DA3"/>
    <w:rsid w:val="00E02078"/>
    <w:rsid w:val="00E048D0"/>
    <w:rsid w:val="00E06850"/>
    <w:rsid w:val="00E115A4"/>
    <w:rsid w:val="00E12217"/>
    <w:rsid w:val="00E15512"/>
    <w:rsid w:val="00E208BF"/>
    <w:rsid w:val="00E21752"/>
    <w:rsid w:val="00E229C9"/>
    <w:rsid w:val="00E22BE5"/>
    <w:rsid w:val="00E22D4A"/>
    <w:rsid w:val="00E25890"/>
    <w:rsid w:val="00E263A2"/>
    <w:rsid w:val="00E31534"/>
    <w:rsid w:val="00E31E5B"/>
    <w:rsid w:val="00E337C8"/>
    <w:rsid w:val="00E374A3"/>
    <w:rsid w:val="00E43416"/>
    <w:rsid w:val="00E43C8E"/>
    <w:rsid w:val="00E43E8F"/>
    <w:rsid w:val="00E4416F"/>
    <w:rsid w:val="00E4509F"/>
    <w:rsid w:val="00E458DE"/>
    <w:rsid w:val="00E46767"/>
    <w:rsid w:val="00E46C81"/>
    <w:rsid w:val="00E507CC"/>
    <w:rsid w:val="00E53E09"/>
    <w:rsid w:val="00E55B97"/>
    <w:rsid w:val="00E6035C"/>
    <w:rsid w:val="00E616A0"/>
    <w:rsid w:val="00E6296A"/>
    <w:rsid w:val="00E65EF7"/>
    <w:rsid w:val="00E671BD"/>
    <w:rsid w:val="00E7725C"/>
    <w:rsid w:val="00E82B7F"/>
    <w:rsid w:val="00E86D9F"/>
    <w:rsid w:val="00E9668B"/>
    <w:rsid w:val="00EA0202"/>
    <w:rsid w:val="00EA1781"/>
    <w:rsid w:val="00EA1E25"/>
    <w:rsid w:val="00EA4363"/>
    <w:rsid w:val="00EA52CC"/>
    <w:rsid w:val="00EB0043"/>
    <w:rsid w:val="00EB04D9"/>
    <w:rsid w:val="00EB1962"/>
    <w:rsid w:val="00EB1FD7"/>
    <w:rsid w:val="00EB2AC7"/>
    <w:rsid w:val="00EB3C83"/>
    <w:rsid w:val="00EB46F2"/>
    <w:rsid w:val="00EB715D"/>
    <w:rsid w:val="00EC09A4"/>
    <w:rsid w:val="00EC32AC"/>
    <w:rsid w:val="00EC37D2"/>
    <w:rsid w:val="00EC3D83"/>
    <w:rsid w:val="00EC75EC"/>
    <w:rsid w:val="00EC78D4"/>
    <w:rsid w:val="00ED0548"/>
    <w:rsid w:val="00ED446B"/>
    <w:rsid w:val="00ED6995"/>
    <w:rsid w:val="00ED6D14"/>
    <w:rsid w:val="00ED7ACA"/>
    <w:rsid w:val="00EE53E9"/>
    <w:rsid w:val="00EE5C42"/>
    <w:rsid w:val="00EF0D6C"/>
    <w:rsid w:val="00EF353B"/>
    <w:rsid w:val="00EF7187"/>
    <w:rsid w:val="00F00FDF"/>
    <w:rsid w:val="00F05820"/>
    <w:rsid w:val="00F07A28"/>
    <w:rsid w:val="00F27EFD"/>
    <w:rsid w:val="00F30B7E"/>
    <w:rsid w:val="00F33645"/>
    <w:rsid w:val="00F33F50"/>
    <w:rsid w:val="00F34757"/>
    <w:rsid w:val="00F34912"/>
    <w:rsid w:val="00F37833"/>
    <w:rsid w:val="00F41022"/>
    <w:rsid w:val="00F4206F"/>
    <w:rsid w:val="00F445F5"/>
    <w:rsid w:val="00F45EA8"/>
    <w:rsid w:val="00F4746A"/>
    <w:rsid w:val="00F50AA5"/>
    <w:rsid w:val="00F50C7B"/>
    <w:rsid w:val="00F514D2"/>
    <w:rsid w:val="00F54EA0"/>
    <w:rsid w:val="00F55792"/>
    <w:rsid w:val="00F57F9C"/>
    <w:rsid w:val="00F70189"/>
    <w:rsid w:val="00F7155F"/>
    <w:rsid w:val="00F7257C"/>
    <w:rsid w:val="00F734E5"/>
    <w:rsid w:val="00F803F0"/>
    <w:rsid w:val="00F80B59"/>
    <w:rsid w:val="00F80C34"/>
    <w:rsid w:val="00F84F57"/>
    <w:rsid w:val="00F906EB"/>
    <w:rsid w:val="00F90751"/>
    <w:rsid w:val="00F925FB"/>
    <w:rsid w:val="00F931F6"/>
    <w:rsid w:val="00F93C41"/>
    <w:rsid w:val="00F94530"/>
    <w:rsid w:val="00F94832"/>
    <w:rsid w:val="00F969CC"/>
    <w:rsid w:val="00FA03C2"/>
    <w:rsid w:val="00FC14F4"/>
    <w:rsid w:val="00FC1D5A"/>
    <w:rsid w:val="00FC49E0"/>
    <w:rsid w:val="00FC57AC"/>
    <w:rsid w:val="00FD2812"/>
    <w:rsid w:val="00FD33EB"/>
    <w:rsid w:val="00FD48B1"/>
    <w:rsid w:val="00FD5A3B"/>
    <w:rsid w:val="00FD6513"/>
    <w:rsid w:val="00FD7083"/>
    <w:rsid w:val="00FE6C1F"/>
    <w:rsid w:val="00FF0935"/>
    <w:rsid w:val="00FF24AC"/>
    <w:rsid w:val="00FF398F"/>
    <w:rsid w:val="00FF39D4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5003E"/>
  <w15:chartTrackingRefBased/>
  <w15:docId w15:val="{FA30970E-A70C-4D18-B6EE-E96F82CF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Times New Roman" w:hAnsi="Georgia" w:cs="Times New Roman"/>
        <w:lang w:val="ro-RO" w:eastAsia="zh-TW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iPriority="99"/>
    <w:lsdException w:name="header" w:uiPriority="99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5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5" w:qFormat="1"/>
    <w:lsdException w:name="List Bullet 3" w:uiPriority="5" w:qFormat="1"/>
    <w:lsdException w:name="List Bullet 4" w:locked="1" w:semiHidden="1"/>
    <w:lsdException w:name="List Bullet 5" w:locked="1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uiPriority="0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uiPriority="1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38" w:qFormat="1"/>
    <w:lsdException w:name="Intense Quote" w:semiHidden="1" w:uiPriority="3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28" w:qFormat="1"/>
    <w:lsdException w:name="Intense Emphasis" w:semiHidden="1" w:uiPriority="30" w:qFormat="1"/>
    <w:lsdException w:name="Subtle Reference" w:semiHidden="1" w:uiPriority="40" w:qFormat="1"/>
    <w:lsdException w:name="Intense Reference" w:semiHidden="1" w:uiPriority="41" w:qFormat="1"/>
    <w:lsdException w:name="Book Title" w:semiHidden="1" w:uiPriority="42" w:qFormat="1"/>
    <w:lsdException w:name="Bibliography" w:semiHidden="1" w:uiPriority="46"/>
    <w:lsdException w:name="TOC Heading" w:semiHidden="1" w:uiPriority="48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1"/>
    <w:uiPriority w:val="4"/>
    <w:qFormat/>
    <w:rsid w:val="00ED0548"/>
    <w:pPr>
      <w:spacing w:after="140" w:line="280" w:lineRule="exact"/>
      <w:ind w:left="504"/>
      <w:jc w:val="both"/>
    </w:pPr>
    <w:rPr>
      <w:szCs w:val="24"/>
      <w:lang w:val="en-US" w:eastAsia="en-US"/>
    </w:rPr>
  </w:style>
  <w:style w:type="paragraph" w:styleId="Heading1">
    <w:name w:val="heading 1"/>
    <w:aliases w:val="TITLE"/>
    <w:basedOn w:val="Normal"/>
    <w:next w:val="Normal"/>
    <w:link w:val="Heading1Char"/>
    <w:rsid w:val="00845ADD"/>
    <w:pPr>
      <w:keepNext/>
      <w:outlineLvl w:val="0"/>
    </w:pPr>
    <w:rPr>
      <w:rFonts w:cs="Arial"/>
      <w:bCs/>
      <w:caps/>
      <w:color w:val="590056"/>
      <w:kern w:val="32"/>
      <w:sz w:val="24"/>
      <w:szCs w:val="32"/>
    </w:rPr>
  </w:style>
  <w:style w:type="paragraph" w:styleId="Heading2">
    <w:name w:val="heading 2"/>
    <w:aliases w:val="Headline"/>
    <w:basedOn w:val="Normal"/>
    <w:next w:val="Normal"/>
    <w:link w:val="Heading2Char"/>
    <w:uiPriority w:val="16"/>
    <w:semiHidden/>
    <w:qFormat/>
    <w:rsid w:val="00845ADD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45ADD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45ADD"/>
    <w:pPr>
      <w:keepNext/>
      <w:ind w:left="12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45ADD"/>
    <w:pPr>
      <w:ind w:left="168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9"/>
    <w:semiHidden/>
    <w:qFormat/>
    <w:rsid w:val="00845ADD"/>
    <w:pPr>
      <w:ind w:left="224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line Char"/>
    <w:link w:val="Heading2"/>
    <w:uiPriority w:val="16"/>
    <w:semiHidden/>
    <w:rsid w:val="00466BAA"/>
    <w:rPr>
      <w:rFonts w:cs="Arial"/>
      <w:b/>
      <w:bCs/>
      <w:iCs/>
      <w:szCs w:val="28"/>
    </w:rPr>
  </w:style>
  <w:style w:type="character" w:customStyle="1" w:styleId="Heading3Char">
    <w:name w:val="Heading 3 Char"/>
    <w:link w:val="Heading3"/>
    <w:uiPriority w:val="9"/>
    <w:semiHidden/>
    <w:rsid w:val="00954F60"/>
    <w:rPr>
      <w:rFonts w:ascii="Georgia" w:hAnsi="Georgia" w:cs="Arial"/>
      <w:bCs/>
      <w:i/>
      <w:szCs w:val="26"/>
    </w:rPr>
  </w:style>
  <w:style w:type="character" w:customStyle="1" w:styleId="Heading4Char">
    <w:name w:val="Heading 4 Char"/>
    <w:link w:val="Heading4"/>
    <w:uiPriority w:val="9"/>
    <w:semiHidden/>
    <w:rsid w:val="00954F60"/>
    <w:rPr>
      <w:rFonts w:ascii="Georgia" w:hAnsi="Georgia"/>
      <w:bCs/>
      <w:szCs w:val="28"/>
    </w:rPr>
  </w:style>
  <w:style w:type="character" w:customStyle="1" w:styleId="Heading5Char">
    <w:name w:val="Heading 5 Char"/>
    <w:link w:val="Heading5"/>
    <w:uiPriority w:val="9"/>
    <w:semiHidden/>
    <w:rsid w:val="00954F60"/>
    <w:rPr>
      <w:rFonts w:ascii="Georgia" w:hAnsi="Georgia"/>
      <w:bCs/>
      <w:iCs/>
      <w:szCs w:val="26"/>
    </w:rPr>
  </w:style>
  <w:style w:type="paragraph" w:customStyle="1" w:styleId="Headingnum1">
    <w:name w:val="Heading num 1"/>
    <w:basedOn w:val="Heading1"/>
    <w:link w:val="Headingnum1Char"/>
    <w:uiPriority w:val="9"/>
    <w:semiHidden/>
    <w:rsid w:val="00954F60"/>
    <w:pPr>
      <w:tabs>
        <w:tab w:val="num" w:pos="510"/>
      </w:tabs>
      <w:ind w:hanging="510"/>
    </w:pPr>
  </w:style>
  <w:style w:type="paragraph" w:customStyle="1" w:styleId="Level1">
    <w:name w:val="Level 1"/>
    <w:basedOn w:val="Heading2"/>
    <w:link w:val="Level1Char"/>
    <w:uiPriority w:val="3"/>
    <w:qFormat/>
    <w:rsid w:val="005123B2"/>
    <w:pPr>
      <w:keepNext w:val="0"/>
      <w:ind w:left="0"/>
    </w:pPr>
  </w:style>
  <w:style w:type="character" w:customStyle="1" w:styleId="Level1Char">
    <w:name w:val="Level 1 Char"/>
    <w:link w:val="Level1"/>
    <w:uiPriority w:val="3"/>
    <w:rsid w:val="005123B2"/>
    <w:rPr>
      <w:rFonts w:cs="Arial"/>
      <w:b/>
      <w:bCs/>
      <w:iCs/>
      <w:szCs w:val="28"/>
    </w:rPr>
  </w:style>
  <w:style w:type="paragraph" w:customStyle="1" w:styleId="Level2">
    <w:name w:val="Level 2"/>
    <w:basedOn w:val="Heading3"/>
    <w:link w:val="Level2Char"/>
    <w:uiPriority w:val="3"/>
    <w:qFormat/>
    <w:rsid w:val="0007609E"/>
    <w:pPr>
      <w:keepNext w:val="0"/>
      <w:numPr>
        <w:ilvl w:val="2"/>
        <w:numId w:val="11"/>
      </w:numPr>
    </w:pPr>
    <w:rPr>
      <w:i w:val="0"/>
      <w:iCs/>
    </w:rPr>
  </w:style>
  <w:style w:type="character" w:customStyle="1" w:styleId="Level2Char">
    <w:name w:val="Level 2 Char"/>
    <w:link w:val="Level2"/>
    <w:uiPriority w:val="3"/>
    <w:rsid w:val="0007609E"/>
    <w:rPr>
      <w:rFonts w:cs="Arial"/>
      <w:bCs/>
      <w:iCs/>
      <w:szCs w:val="26"/>
      <w:lang w:val="en-US" w:eastAsia="en-US"/>
    </w:rPr>
  </w:style>
  <w:style w:type="paragraph" w:customStyle="1" w:styleId="Level3">
    <w:name w:val="Level 3"/>
    <w:basedOn w:val="Heading4"/>
    <w:link w:val="Level3Char"/>
    <w:uiPriority w:val="3"/>
    <w:qFormat/>
    <w:rsid w:val="004F5149"/>
    <w:pPr>
      <w:keepNext w:val="0"/>
      <w:numPr>
        <w:ilvl w:val="3"/>
        <w:numId w:val="11"/>
      </w:numPr>
    </w:pPr>
    <w:rPr>
      <w:rFonts w:ascii="Cambria" w:hAnsi="Cambria"/>
      <w:sz w:val="22"/>
      <w:szCs w:val="22"/>
    </w:rPr>
  </w:style>
  <w:style w:type="paragraph" w:customStyle="1" w:styleId="Level5">
    <w:name w:val="Level 5"/>
    <w:basedOn w:val="Heading6"/>
    <w:uiPriority w:val="3"/>
    <w:qFormat/>
    <w:rsid w:val="005123B2"/>
    <w:pPr>
      <w:numPr>
        <w:ilvl w:val="5"/>
        <w:numId w:val="11"/>
      </w:numPr>
    </w:pPr>
  </w:style>
  <w:style w:type="paragraph" w:customStyle="1" w:styleId="Level4">
    <w:name w:val="Level 4"/>
    <w:basedOn w:val="Heading5"/>
    <w:uiPriority w:val="3"/>
    <w:qFormat/>
    <w:rsid w:val="005123B2"/>
    <w:pPr>
      <w:numPr>
        <w:ilvl w:val="4"/>
        <w:numId w:val="11"/>
      </w:numPr>
    </w:pPr>
  </w:style>
  <w:style w:type="paragraph" w:styleId="ListBullet">
    <w:name w:val="List Bullet"/>
    <w:aliases w:val="Bullet 1"/>
    <w:basedOn w:val="Normal"/>
    <w:link w:val="ListBulletChar"/>
    <w:uiPriority w:val="5"/>
    <w:qFormat/>
    <w:rsid w:val="005123B2"/>
    <w:pPr>
      <w:numPr>
        <w:numId w:val="4"/>
      </w:numPr>
    </w:pPr>
  </w:style>
  <w:style w:type="paragraph" w:customStyle="1" w:styleId="Headingnum2">
    <w:name w:val="Heading num 2"/>
    <w:basedOn w:val="Heading2"/>
    <w:uiPriority w:val="9"/>
    <w:semiHidden/>
    <w:rsid w:val="00954F60"/>
    <w:pPr>
      <w:tabs>
        <w:tab w:val="num" w:pos="510"/>
      </w:tabs>
      <w:ind w:hanging="510"/>
    </w:pPr>
  </w:style>
  <w:style w:type="paragraph" w:customStyle="1" w:styleId="Headingnum3">
    <w:name w:val="Heading num 3"/>
    <w:basedOn w:val="Heading3"/>
    <w:uiPriority w:val="9"/>
    <w:semiHidden/>
    <w:rsid w:val="00954F60"/>
    <w:pPr>
      <w:tabs>
        <w:tab w:val="num" w:pos="510"/>
      </w:tabs>
      <w:ind w:hanging="510"/>
    </w:pPr>
  </w:style>
  <w:style w:type="paragraph" w:styleId="ListBullet2">
    <w:name w:val="List Bullet 2"/>
    <w:aliases w:val="Bullet 3"/>
    <w:basedOn w:val="Normal"/>
    <w:uiPriority w:val="5"/>
    <w:qFormat/>
    <w:rsid w:val="005123B2"/>
    <w:pPr>
      <w:numPr>
        <w:ilvl w:val="1"/>
        <w:numId w:val="4"/>
      </w:numPr>
      <w:tabs>
        <w:tab w:val="clear" w:pos="1680"/>
        <w:tab w:val="num" w:pos="510"/>
      </w:tabs>
      <w:ind w:left="1679" w:hanging="510"/>
    </w:pPr>
  </w:style>
  <w:style w:type="paragraph" w:styleId="ListBullet3">
    <w:name w:val="List Bullet 3"/>
    <w:aliases w:val="Bullet 4"/>
    <w:basedOn w:val="Normal"/>
    <w:uiPriority w:val="5"/>
    <w:qFormat/>
    <w:rsid w:val="005123B2"/>
    <w:pPr>
      <w:numPr>
        <w:ilvl w:val="2"/>
        <w:numId w:val="4"/>
      </w:numPr>
      <w:ind w:left="2239" w:hanging="561"/>
    </w:pPr>
  </w:style>
  <w:style w:type="paragraph" w:customStyle="1" w:styleId="CoverDisclaimertitle">
    <w:name w:val="Cover/Disclaimer  title"/>
    <w:basedOn w:val="Normal"/>
    <w:link w:val="CoverDisclaimertitleChar"/>
    <w:uiPriority w:val="10"/>
    <w:qFormat/>
    <w:rsid w:val="00845ADD"/>
    <w:pPr>
      <w:widowControl w:val="0"/>
      <w:tabs>
        <w:tab w:val="left" w:pos="697"/>
        <w:tab w:val="left" w:pos="1260"/>
      </w:tabs>
      <w:adjustRightInd w:val="0"/>
      <w:snapToGrid w:val="0"/>
      <w:ind w:left="0"/>
      <w:jc w:val="center"/>
    </w:pPr>
    <w:rPr>
      <w:caps/>
      <w:snapToGrid w:val="0"/>
      <w:color w:val="590056"/>
      <w:sz w:val="32"/>
    </w:rPr>
  </w:style>
  <w:style w:type="character" w:customStyle="1" w:styleId="CoverDisclaimertitleChar">
    <w:name w:val="Cover/Disclaimer  title Char"/>
    <w:link w:val="CoverDisclaimertitle"/>
    <w:uiPriority w:val="10"/>
    <w:rsid w:val="00AE40DE"/>
    <w:rPr>
      <w:rFonts w:ascii="Georgia" w:hAnsi="Georgia"/>
      <w:caps/>
      <w:snapToGrid w:val="0"/>
      <w:color w:val="590056"/>
      <w:sz w:val="32"/>
      <w:szCs w:val="24"/>
    </w:rPr>
  </w:style>
  <w:style w:type="paragraph" w:customStyle="1" w:styleId="Headingnum4">
    <w:name w:val="Heading num 4"/>
    <w:basedOn w:val="Heading4"/>
    <w:uiPriority w:val="9"/>
    <w:semiHidden/>
    <w:rsid w:val="00954F60"/>
    <w:pPr>
      <w:tabs>
        <w:tab w:val="num" w:pos="1260"/>
      </w:tabs>
      <w:ind w:hanging="700"/>
    </w:pPr>
  </w:style>
  <w:style w:type="paragraph" w:customStyle="1" w:styleId="Reporttableright">
    <w:name w:val="Report table right"/>
    <w:basedOn w:val="Normal"/>
    <w:uiPriority w:val="9"/>
    <w:qFormat/>
    <w:rsid w:val="00460586"/>
    <w:pPr>
      <w:tabs>
        <w:tab w:val="left" w:pos="697"/>
      </w:tabs>
      <w:suppressAutoHyphens/>
      <w:autoSpaceDE w:val="0"/>
      <w:autoSpaceDN w:val="0"/>
      <w:adjustRightInd w:val="0"/>
      <w:spacing w:after="80" w:line="240" w:lineRule="auto"/>
      <w:ind w:left="0" w:right="360"/>
      <w:jc w:val="right"/>
      <w:textAlignment w:val="center"/>
    </w:pPr>
    <w:rPr>
      <w:rFonts w:ascii="Arial" w:hAnsi="Arial" w:cs="Arial"/>
      <w:caps/>
      <w:snapToGrid w:val="0"/>
      <w:color w:val="000000"/>
      <w:sz w:val="11"/>
      <w:szCs w:val="11"/>
    </w:rPr>
  </w:style>
  <w:style w:type="paragraph" w:customStyle="1" w:styleId="Reporttableleft">
    <w:name w:val="Report table left"/>
    <w:basedOn w:val="Normal"/>
    <w:uiPriority w:val="9"/>
    <w:qFormat/>
    <w:rsid w:val="00845ADD"/>
    <w:pPr>
      <w:widowControl w:val="0"/>
      <w:tabs>
        <w:tab w:val="left" w:pos="697"/>
        <w:tab w:val="left" w:pos="1260"/>
      </w:tabs>
      <w:snapToGrid w:val="0"/>
      <w:spacing w:after="0" w:line="240" w:lineRule="exact"/>
      <w:ind w:left="0"/>
      <w:jc w:val="left"/>
    </w:pPr>
    <w:rPr>
      <w:snapToGrid w:val="0"/>
    </w:rPr>
  </w:style>
  <w:style w:type="paragraph" w:customStyle="1" w:styleId="Headingnum5">
    <w:name w:val="Heading num 5"/>
    <w:basedOn w:val="Heading5"/>
    <w:uiPriority w:val="9"/>
    <w:semiHidden/>
    <w:rsid w:val="00954F60"/>
    <w:pPr>
      <w:tabs>
        <w:tab w:val="num" w:pos="1680"/>
      </w:tabs>
      <w:ind w:hanging="420"/>
    </w:pPr>
  </w:style>
  <w:style w:type="paragraph" w:customStyle="1" w:styleId="Headingnum6">
    <w:name w:val="Heading num 6"/>
    <w:basedOn w:val="Heading6"/>
    <w:uiPriority w:val="9"/>
    <w:semiHidden/>
    <w:rsid w:val="00954F60"/>
    <w:pPr>
      <w:tabs>
        <w:tab w:val="num" w:pos="2240"/>
      </w:tabs>
      <w:ind w:hanging="560"/>
    </w:pPr>
  </w:style>
  <w:style w:type="paragraph" w:customStyle="1" w:styleId="Tablebody">
    <w:name w:val="Table body"/>
    <w:basedOn w:val="Reporttableleft"/>
    <w:uiPriority w:val="7"/>
    <w:rsid w:val="005123B2"/>
    <w:pPr>
      <w:tabs>
        <w:tab w:val="clear" w:pos="697"/>
        <w:tab w:val="clear" w:pos="1260"/>
        <w:tab w:val="left" w:pos="244"/>
        <w:tab w:val="left" w:pos="510"/>
      </w:tabs>
      <w:spacing w:before="70" w:after="70"/>
      <w:ind w:left="68" w:right="11"/>
    </w:pPr>
    <w:rPr>
      <w:sz w:val="17"/>
    </w:rPr>
  </w:style>
  <w:style w:type="paragraph" w:customStyle="1" w:styleId="Tabletitle">
    <w:name w:val="Table title"/>
    <w:basedOn w:val="Tablebody"/>
    <w:uiPriority w:val="9"/>
    <w:semiHidden/>
    <w:rsid w:val="00845ADD"/>
    <w:pPr>
      <w:jc w:val="center"/>
    </w:pPr>
    <w:rPr>
      <w:b/>
      <w:color w:val="FFFFFF"/>
      <w:sz w:val="20"/>
    </w:rPr>
  </w:style>
  <w:style w:type="paragraph" w:styleId="TOC1">
    <w:name w:val="toc 1"/>
    <w:basedOn w:val="Normal"/>
    <w:next w:val="Normal"/>
    <w:uiPriority w:val="9"/>
    <w:semiHidden/>
    <w:rsid w:val="00E4416F"/>
    <w:pPr>
      <w:widowControl w:val="0"/>
      <w:tabs>
        <w:tab w:val="left" w:pos="697"/>
      </w:tabs>
      <w:spacing w:after="200"/>
      <w:ind w:left="0"/>
      <w:jc w:val="center"/>
    </w:pPr>
    <w:rPr>
      <w:caps/>
    </w:rPr>
  </w:style>
  <w:style w:type="paragraph" w:customStyle="1" w:styleId="TOCtitle">
    <w:name w:val="TOC title"/>
    <w:basedOn w:val="CoverDisclaimertitle"/>
    <w:link w:val="TOCtitleChar"/>
    <w:uiPriority w:val="11"/>
    <w:rsid w:val="00845ADD"/>
    <w:pPr>
      <w:spacing w:after="200"/>
    </w:pPr>
  </w:style>
  <w:style w:type="character" w:customStyle="1" w:styleId="TOCtitleChar">
    <w:name w:val="TOC title Char"/>
    <w:link w:val="TOCtitle"/>
    <w:uiPriority w:val="11"/>
    <w:rsid w:val="00AE40DE"/>
    <w:rPr>
      <w:rFonts w:ascii="Georgia" w:hAnsi="Georgia"/>
      <w:caps/>
      <w:snapToGrid w:val="0"/>
      <w:color w:val="590056"/>
      <w:sz w:val="32"/>
      <w:szCs w:val="24"/>
    </w:rPr>
  </w:style>
  <w:style w:type="paragraph" w:styleId="Header">
    <w:name w:val="header"/>
    <w:basedOn w:val="Normal"/>
    <w:link w:val="HeaderChar"/>
    <w:uiPriority w:val="99"/>
    <w:rsid w:val="00E44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416F"/>
    <w:pPr>
      <w:tabs>
        <w:tab w:val="center" w:pos="4320"/>
        <w:tab w:val="right" w:pos="8640"/>
      </w:tabs>
    </w:pPr>
  </w:style>
  <w:style w:type="numbering" w:customStyle="1" w:styleId="Bulleted1">
    <w:name w:val="Bulleted 1"/>
    <w:basedOn w:val="NoList"/>
    <w:locked/>
    <w:rsid w:val="00845ADD"/>
    <w:pPr>
      <w:numPr>
        <w:numId w:val="1"/>
      </w:numPr>
    </w:pPr>
  </w:style>
  <w:style w:type="numbering" w:customStyle="1" w:styleId="Bulleted2">
    <w:name w:val="Bulleted 2"/>
    <w:basedOn w:val="NoList"/>
    <w:locked/>
    <w:rsid w:val="00845ADD"/>
    <w:pPr>
      <w:numPr>
        <w:numId w:val="2"/>
      </w:numPr>
    </w:pPr>
  </w:style>
  <w:style w:type="paragraph" w:customStyle="1" w:styleId="ReportBody1">
    <w:name w:val="Report Body 1"/>
    <w:basedOn w:val="Normal"/>
    <w:uiPriority w:val="9"/>
    <w:semiHidden/>
    <w:rsid w:val="0061269B"/>
    <w:pPr>
      <w:numPr>
        <w:numId w:val="3"/>
      </w:numPr>
    </w:pPr>
  </w:style>
  <w:style w:type="paragraph" w:customStyle="1" w:styleId="ReportBody2">
    <w:name w:val="Report Body 2"/>
    <w:basedOn w:val="Heading2"/>
    <w:uiPriority w:val="9"/>
    <w:semiHidden/>
    <w:rsid w:val="00E4416F"/>
    <w:pPr>
      <w:numPr>
        <w:ilvl w:val="1"/>
        <w:numId w:val="3"/>
      </w:numPr>
    </w:pPr>
  </w:style>
  <w:style w:type="paragraph" w:customStyle="1" w:styleId="ReportBody3">
    <w:name w:val="Report Body 3"/>
    <w:basedOn w:val="Normal"/>
    <w:uiPriority w:val="9"/>
    <w:semiHidden/>
    <w:rsid w:val="00E4416F"/>
    <w:pPr>
      <w:numPr>
        <w:ilvl w:val="2"/>
        <w:numId w:val="3"/>
      </w:numPr>
    </w:pPr>
    <w:rPr>
      <w:i/>
    </w:rPr>
  </w:style>
  <w:style w:type="table" w:customStyle="1" w:styleId="Tabel">
    <w:name w:val="Tabel"/>
    <w:basedOn w:val="TableNormal"/>
    <w:rsid w:val="00845ADD"/>
    <w:rPr>
      <w:sz w:val="17"/>
    </w:rPr>
    <w:tblPr>
      <w:tblBorders>
        <w:bottom w:val="thickThinSmallGap" w:sz="12" w:space="0" w:color="590056"/>
      </w:tblBorders>
    </w:tblPr>
    <w:trPr>
      <w:cantSplit/>
    </w:trPr>
    <w:tcPr>
      <w:shd w:val="clear" w:color="auto" w:fill="auto"/>
      <w:noWrap/>
    </w:tcPr>
    <w:tblStylePr w:type="firstRow">
      <w:rPr>
        <w:rFonts w:ascii="Calibri" w:hAnsi="Calibri"/>
        <w:b w:val="0"/>
        <w:color w:val="FFFFFF"/>
      </w:rPr>
      <w:tblPr/>
      <w:trPr>
        <w:tblHeader/>
      </w:trPr>
      <w:tcPr>
        <w:tcBorders>
          <w:bottom w:val="nil"/>
        </w:tcBorders>
        <w:shd w:val="clear" w:color="auto" w:fill="590056"/>
      </w:tcPr>
    </w:tblStylePr>
  </w:style>
  <w:style w:type="paragraph" w:customStyle="1" w:styleId="Tablebullet">
    <w:name w:val="Table bullet"/>
    <w:basedOn w:val="Normal"/>
    <w:uiPriority w:val="7"/>
    <w:rsid w:val="005123B2"/>
    <w:pPr>
      <w:numPr>
        <w:numId w:val="5"/>
      </w:numPr>
      <w:spacing w:line="240" w:lineRule="exact"/>
    </w:pPr>
    <w:rPr>
      <w:sz w:val="17"/>
      <w:lang w:val="fr-FR"/>
    </w:rPr>
  </w:style>
  <w:style w:type="paragraph" w:customStyle="1" w:styleId="Tableindex">
    <w:name w:val="Table index"/>
    <w:basedOn w:val="Normal"/>
    <w:uiPriority w:val="7"/>
    <w:rsid w:val="005123B2"/>
    <w:pPr>
      <w:numPr>
        <w:numId w:val="6"/>
      </w:numPr>
      <w:spacing w:line="240" w:lineRule="exact"/>
    </w:pPr>
    <w:rPr>
      <w:sz w:val="17"/>
      <w:lang w:val="fr-FR"/>
    </w:rPr>
  </w:style>
  <w:style w:type="paragraph" w:customStyle="1" w:styleId="Table1">
    <w:name w:val="Table 1"/>
    <w:basedOn w:val="Heading2"/>
    <w:link w:val="Table1Char"/>
    <w:uiPriority w:val="6"/>
    <w:rsid w:val="005123B2"/>
    <w:pPr>
      <w:keepNext w:val="0"/>
      <w:numPr>
        <w:numId w:val="9"/>
      </w:numPr>
      <w:spacing w:before="70" w:after="70"/>
      <w:jc w:val="left"/>
    </w:pPr>
    <w:rPr>
      <w:sz w:val="17"/>
    </w:rPr>
  </w:style>
  <w:style w:type="paragraph" w:customStyle="1" w:styleId="Table2">
    <w:name w:val="Table 2"/>
    <w:basedOn w:val="Table1"/>
    <w:uiPriority w:val="6"/>
    <w:rsid w:val="005123B2"/>
    <w:pPr>
      <w:numPr>
        <w:ilvl w:val="1"/>
      </w:numPr>
    </w:pPr>
    <w:rPr>
      <w:b w:val="0"/>
    </w:rPr>
  </w:style>
  <w:style w:type="paragraph" w:customStyle="1" w:styleId="Table3">
    <w:name w:val="Table 3"/>
    <w:basedOn w:val="Table2"/>
    <w:uiPriority w:val="6"/>
    <w:rsid w:val="005123B2"/>
    <w:pPr>
      <w:numPr>
        <w:ilvl w:val="2"/>
      </w:numPr>
      <w:ind w:left="1258" w:hanging="697"/>
    </w:pPr>
    <w:rPr>
      <w:lang w:val="fr-FR"/>
    </w:rPr>
  </w:style>
  <w:style w:type="paragraph" w:styleId="BalloonText">
    <w:name w:val="Balloon Text"/>
    <w:basedOn w:val="Normal"/>
    <w:link w:val="BalloonTextChar"/>
    <w:uiPriority w:val="9"/>
    <w:semiHidden/>
    <w:rsid w:val="00B1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"/>
    <w:semiHidden/>
    <w:rsid w:val="00954F60"/>
    <w:rPr>
      <w:rFonts w:ascii="Tahoma" w:hAnsi="Tahoma" w:cs="Tahoma"/>
      <w:sz w:val="16"/>
      <w:szCs w:val="16"/>
    </w:rPr>
  </w:style>
  <w:style w:type="paragraph" w:customStyle="1" w:styleId="Body3">
    <w:name w:val="Body 3"/>
    <w:basedOn w:val="Heading4"/>
    <w:uiPriority w:val="4"/>
    <w:qFormat/>
    <w:rsid w:val="005123B2"/>
    <w:pPr>
      <w:keepNext w:val="0"/>
      <w:ind w:left="1259"/>
    </w:pPr>
  </w:style>
  <w:style w:type="paragraph" w:customStyle="1" w:styleId="Body4">
    <w:name w:val="Body 4"/>
    <w:basedOn w:val="Heading5"/>
    <w:uiPriority w:val="4"/>
    <w:qFormat/>
    <w:rsid w:val="005123B2"/>
    <w:pPr>
      <w:ind w:left="1678"/>
    </w:pPr>
  </w:style>
  <w:style w:type="paragraph" w:customStyle="1" w:styleId="Body2">
    <w:name w:val="Body 2"/>
    <w:basedOn w:val="Heading6"/>
    <w:uiPriority w:val="4"/>
    <w:qFormat/>
    <w:rsid w:val="005123B2"/>
    <w:pPr>
      <w:ind w:left="510"/>
    </w:pPr>
  </w:style>
  <w:style w:type="paragraph" w:styleId="ListParagraph">
    <w:name w:val="List Paragraph"/>
    <w:aliases w:val="Paragraphe EI,Paragraphe de liste1,EC,Paragraphe de liste,Normal bullet 2,List Paragraph3,List Paragraph Main,List first level,Bullet1,List Paragraph3 Caracter,Bullet List,FooterText,List Paragraph1,numbered,Bulletr List Paragraph,列出段落1"/>
    <w:basedOn w:val="Normal"/>
    <w:link w:val="ListParagraphChar"/>
    <w:uiPriority w:val="34"/>
    <w:qFormat/>
    <w:rsid w:val="00696787"/>
    <w:pPr>
      <w:ind w:left="720"/>
      <w:contextualSpacing/>
    </w:pPr>
  </w:style>
  <w:style w:type="table" w:styleId="TableGrid">
    <w:name w:val="Table Grid"/>
    <w:basedOn w:val="TableNormal"/>
    <w:locked/>
    <w:rsid w:val="00ED4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DD">
    <w:name w:val="Table DD"/>
    <w:basedOn w:val="TableNormal"/>
    <w:uiPriority w:val="99"/>
    <w:rsid w:val="00216B00"/>
    <w:tblPr>
      <w:tblCellMar>
        <w:top w:w="142" w:type="dxa"/>
        <w:left w:w="0" w:type="dxa"/>
        <w:bottom w:w="142" w:type="dxa"/>
        <w:right w:w="0" w:type="dxa"/>
      </w:tblCellMar>
    </w:tblPr>
  </w:style>
  <w:style w:type="paragraph" w:customStyle="1" w:styleId="TITLE1">
    <w:name w:val="TITLE 1"/>
    <w:basedOn w:val="Headingnum1"/>
    <w:link w:val="TITLE1Char"/>
    <w:rsid w:val="00954F60"/>
    <w:pPr>
      <w:numPr>
        <w:numId w:val="11"/>
      </w:numPr>
    </w:pPr>
  </w:style>
  <w:style w:type="paragraph" w:customStyle="1" w:styleId="Parties">
    <w:name w:val="Parties"/>
    <w:basedOn w:val="TITLE1"/>
    <w:link w:val="PartiesChar1"/>
    <w:uiPriority w:val="1"/>
    <w:rsid w:val="005123B2"/>
    <w:pPr>
      <w:keepNext w:val="0"/>
      <w:numPr>
        <w:numId w:val="7"/>
      </w:numPr>
      <w:ind w:left="567" w:hanging="567"/>
      <w:outlineLvl w:val="1"/>
    </w:pPr>
    <w:rPr>
      <w:caps w:val="0"/>
      <w:color w:val="auto"/>
      <w:kern w:val="0"/>
      <w:sz w:val="20"/>
    </w:rPr>
  </w:style>
  <w:style w:type="character" w:customStyle="1" w:styleId="Heading1Char">
    <w:name w:val="Heading 1 Char"/>
    <w:aliases w:val="TITLE Char"/>
    <w:link w:val="Heading1"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Headingnum1Char">
    <w:name w:val="Heading num 1 Char"/>
    <w:link w:val="Headingnum1"/>
    <w:uiPriority w:val="9"/>
    <w:semiHidden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Title1Char0">
    <w:name w:val="Title 1 Char"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paragraph" w:customStyle="1" w:styleId="Recitals">
    <w:name w:val="Recitals"/>
    <w:basedOn w:val="Parties"/>
    <w:link w:val="RecitalsChar"/>
    <w:uiPriority w:val="2"/>
    <w:rsid w:val="005123B2"/>
    <w:pPr>
      <w:numPr>
        <w:numId w:val="8"/>
      </w:numPr>
      <w:ind w:left="567" w:hanging="567"/>
    </w:pPr>
  </w:style>
  <w:style w:type="character" w:customStyle="1" w:styleId="TITLE1Char">
    <w:name w:val="TITLE 1 Char"/>
    <w:link w:val="TITLE1"/>
    <w:rsid w:val="00E22D4A"/>
    <w:rPr>
      <w:rFonts w:cs="Arial"/>
      <w:bCs/>
      <w:caps/>
      <w:color w:val="590056"/>
      <w:kern w:val="32"/>
      <w:sz w:val="24"/>
      <w:szCs w:val="32"/>
      <w:lang w:val="en-US" w:eastAsia="en-US"/>
    </w:rPr>
  </w:style>
  <w:style w:type="character" w:customStyle="1" w:styleId="PartiesChar">
    <w:name w:val="Parties Char"/>
    <w:rsid w:val="00F50C7B"/>
    <w:rPr>
      <w:rFonts w:ascii="Georgia" w:hAnsi="Georgia" w:cs="Arial"/>
      <w:bCs/>
      <w:caps/>
      <w:color w:val="590056"/>
      <w:kern w:val="32"/>
      <w:sz w:val="24"/>
      <w:szCs w:val="32"/>
    </w:rPr>
  </w:style>
  <w:style w:type="paragraph" w:styleId="EndnoteText">
    <w:name w:val="endnote text"/>
    <w:basedOn w:val="Normal"/>
    <w:link w:val="EndnoteTextChar"/>
    <w:uiPriority w:val="9"/>
    <w:semiHidden/>
    <w:rsid w:val="00896242"/>
    <w:pPr>
      <w:spacing w:after="0" w:line="240" w:lineRule="auto"/>
    </w:pPr>
    <w:rPr>
      <w:szCs w:val="20"/>
    </w:rPr>
  </w:style>
  <w:style w:type="character" w:customStyle="1" w:styleId="PartiesChar1">
    <w:name w:val="Parties Char1"/>
    <w:link w:val="Parties"/>
    <w:uiPriority w:val="1"/>
    <w:rsid w:val="005123B2"/>
    <w:rPr>
      <w:rFonts w:cs="Arial"/>
      <w:bCs/>
      <w:szCs w:val="32"/>
      <w:lang w:val="en-US" w:eastAsia="en-US"/>
    </w:rPr>
  </w:style>
  <w:style w:type="character" w:customStyle="1" w:styleId="RecitalsChar">
    <w:name w:val="Recitals Char"/>
    <w:link w:val="Recitals"/>
    <w:uiPriority w:val="2"/>
    <w:rsid w:val="005123B2"/>
    <w:rPr>
      <w:rFonts w:cs="Arial"/>
      <w:bCs/>
      <w:szCs w:val="32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896242"/>
  </w:style>
  <w:style w:type="character" w:styleId="EndnoteReference">
    <w:name w:val="endnote reference"/>
    <w:uiPriority w:val="9"/>
    <w:semiHidden/>
    <w:rsid w:val="00896242"/>
    <w:rPr>
      <w:vertAlign w:val="superscript"/>
    </w:rPr>
  </w:style>
  <w:style w:type="paragraph" w:customStyle="1" w:styleId="Bullet2">
    <w:name w:val="Bullet 2"/>
    <w:basedOn w:val="ListBullet"/>
    <w:link w:val="Bullet2Char"/>
    <w:uiPriority w:val="5"/>
    <w:qFormat/>
    <w:rsid w:val="005123B2"/>
  </w:style>
  <w:style w:type="character" w:customStyle="1" w:styleId="ListBulletChar">
    <w:name w:val="List Bullet Char"/>
    <w:aliases w:val="Bullet 1 Char"/>
    <w:link w:val="ListBullet"/>
    <w:uiPriority w:val="5"/>
    <w:rsid w:val="005123B2"/>
    <w:rPr>
      <w:szCs w:val="24"/>
      <w:lang w:val="en-US" w:eastAsia="en-US"/>
    </w:rPr>
  </w:style>
  <w:style w:type="character" w:customStyle="1" w:styleId="Bullet2Char">
    <w:name w:val="Bullet 2 Char"/>
    <w:link w:val="Bullet2"/>
    <w:uiPriority w:val="5"/>
    <w:rsid w:val="005123B2"/>
    <w:rPr>
      <w:szCs w:val="24"/>
      <w:lang w:val="en-US" w:eastAsia="en-US"/>
    </w:rPr>
  </w:style>
  <w:style w:type="paragraph" w:customStyle="1" w:styleId="Tablehead">
    <w:name w:val="Table head"/>
    <w:basedOn w:val="Table1"/>
    <w:link w:val="TableheadChar"/>
    <w:uiPriority w:val="6"/>
    <w:qFormat/>
    <w:rsid w:val="005123B2"/>
    <w:pPr>
      <w:numPr>
        <w:numId w:val="0"/>
      </w:numPr>
    </w:pPr>
  </w:style>
  <w:style w:type="character" w:customStyle="1" w:styleId="Table1Char">
    <w:name w:val="Table 1 Char"/>
    <w:link w:val="Table1"/>
    <w:uiPriority w:val="6"/>
    <w:rsid w:val="005123B2"/>
    <w:rPr>
      <w:rFonts w:cs="Arial"/>
      <w:b/>
      <w:bCs/>
      <w:iCs/>
      <w:sz w:val="17"/>
      <w:szCs w:val="28"/>
      <w:lang w:val="en-US" w:eastAsia="en-US"/>
    </w:rPr>
  </w:style>
  <w:style w:type="character" w:customStyle="1" w:styleId="TableheadChar">
    <w:name w:val="Table head Char"/>
    <w:link w:val="Tablehead"/>
    <w:uiPriority w:val="6"/>
    <w:rsid w:val="005123B2"/>
    <w:rPr>
      <w:rFonts w:cs="Arial"/>
      <w:b/>
      <w:bCs/>
      <w:iCs/>
      <w:sz w:val="17"/>
      <w:szCs w:val="28"/>
    </w:rPr>
  </w:style>
  <w:style w:type="paragraph" w:customStyle="1" w:styleId="Alpha1">
    <w:name w:val="Alpha 1"/>
    <w:basedOn w:val="ListBullet"/>
    <w:uiPriority w:val="4"/>
    <w:qFormat/>
    <w:rsid w:val="000C3E61"/>
    <w:pPr>
      <w:numPr>
        <w:numId w:val="10"/>
      </w:numPr>
    </w:pPr>
  </w:style>
  <w:style w:type="paragraph" w:customStyle="1" w:styleId="Alpha2">
    <w:name w:val="Alpha 2"/>
    <w:basedOn w:val="Normal"/>
    <w:uiPriority w:val="4"/>
    <w:qFormat/>
    <w:rsid w:val="000C3E61"/>
    <w:pPr>
      <w:numPr>
        <w:ilvl w:val="1"/>
        <w:numId w:val="10"/>
      </w:numPr>
    </w:pPr>
  </w:style>
  <w:style w:type="paragraph" w:customStyle="1" w:styleId="Alpha3">
    <w:name w:val="Alpha 3"/>
    <w:basedOn w:val="ListBullet2"/>
    <w:uiPriority w:val="4"/>
    <w:qFormat/>
    <w:rsid w:val="000C3E61"/>
    <w:pPr>
      <w:numPr>
        <w:ilvl w:val="2"/>
        <w:numId w:val="10"/>
      </w:numPr>
    </w:pPr>
  </w:style>
  <w:style w:type="paragraph" w:customStyle="1" w:styleId="Schedule1">
    <w:name w:val="Schedule 1"/>
    <w:basedOn w:val="Level1"/>
    <w:link w:val="Schedule1Char"/>
    <w:uiPriority w:val="4"/>
    <w:qFormat/>
    <w:rsid w:val="00E31534"/>
    <w:pPr>
      <w:numPr>
        <w:numId w:val="13"/>
      </w:numPr>
    </w:pPr>
  </w:style>
  <w:style w:type="paragraph" w:customStyle="1" w:styleId="Schedule2">
    <w:name w:val="Schedule 2"/>
    <w:basedOn w:val="Level2"/>
    <w:link w:val="Schedule2Char"/>
    <w:uiPriority w:val="4"/>
    <w:qFormat/>
    <w:rsid w:val="00E31534"/>
    <w:pPr>
      <w:numPr>
        <w:ilvl w:val="1"/>
        <w:numId w:val="13"/>
      </w:numPr>
    </w:pPr>
  </w:style>
  <w:style w:type="character" w:customStyle="1" w:styleId="Schedule1Char">
    <w:name w:val="Schedule 1 Char"/>
    <w:link w:val="Schedule1"/>
    <w:uiPriority w:val="4"/>
    <w:rsid w:val="00E31534"/>
    <w:rPr>
      <w:rFonts w:cs="Arial"/>
      <w:b/>
      <w:bCs/>
      <w:iCs/>
      <w:szCs w:val="28"/>
      <w:lang w:val="en-US" w:eastAsia="en-US"/>
    </w:rPr>
  </w:style>
  <w:style w:type="paragraph" w:customStyle="1" w:styleId="Schedule3">
    <w:name w:val="Schedule 3"/>
    <w:basedOn w:val="Level3"/>
    <w:link w:val="Schedule3Char"/>
    <w:uiPriority w:val="4"/>
    <w:qFormat/>
    <w:rsid w:val="00E31534"/>
    <w:pPr>
      <w:numPr>
        <w:ilvl w:val="2"/>
        <w:numId w:val="13"/>
      </w:numPr>
    </w:pPr>
  </w:style>
  <w:style w:type="character" w:customStyle="1" w:styleId="Schedule2Char">
    <w:name w:val="Schedule 2 Char"/>
    <w:link w:val="Schedule2"/>
    <w:uiPriority w:val="4"/>
    <w:rsid w:val="00E31534"/>
    <w:rPr>
      <w:rFonts w:cs="Arial"/>
      <w:bCs/>
      <w:iCs/>
      <w:szCs w:val="26"/>
      <w:lang w:val="en-US" w:eastAsia="en-US"/>
    </w:rPr>
  </w:style>
  <w:style w:type="character" w:customStyle="1" w:styleId="Level3Char">
    <w:name w:val="Level 3 Char"/>
    <w:link w:val="Level3"/>
    <w:uiPriority w:val="3"/>
    <w:rsid w:val="004F5149"/>
    <w:rPr>
      <w:rFonts w:ascii="Cambria" w:hAnsi="Cambria"/>
      <w:bCs/>
      <w:sz w:val="22"/>
      <w:szCs w:val="22"/>
      <w:lang w:val="en-US" w:eastAsia="en-US"/>
    </w:rPr>
  </w:style>
  <w:style w:type="character" w:customStyle="1" w:styleId="Schedule3Char">
    <w:name w:val="Schedule 3 Char"/>
    <w:link w:val="Schedule3"/>
    <w:uiPriority w:val="4"/>
    <w:rsid w:val="00E31534"/>
    <w:rPr>
      <w:rFonts w:ascii="Cambria" w:hAnsi="Cambria"/>
      <w:bCs/>
      <w:sz w:val="22"/>
      <w:szCs w:val="22"/>
      <w:lang w:val="en-US" w:eastAsia="en-US"/>
    </w:rPr>
  </w:style>
  <w:style w:type="numbering" w:customStyle="1" w:styleId="Style1">
    <w:name w:val="Style1"/>
    <w:uiPriority w:val="99"/>
    <w:rsid w:val="007A54A7"/>
    <w:pPr>
      <w:numPr>
        <w:numId w:val="12"/>
      </w:numPr>
    </w:pPr>
  </w:style>
  <w:style w:type="character" w:styleId="Hyperlink">
    <w:name w:val="Hyperlink"/>
    <w:uiPriority w:val="9"/>
    <w:semiHidden/>
    <w:rsid w:val="00D9114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1144"/>
    <w:rPr>
      <w:color w:val="605E5C"/>
      <w:shd w:val="clear" w:color="auto" w:fill="E1DFDD"/>
    </w:rPr>
  </w:style>
  <w:style w:type="character" w:styleId="FollowedHyperlink">
    <w:name w:val="FollowedHyperlink"/>
    <w:uiPriority w:val="9"/>
    <w:semiHidden/>
    <w:rsid w:val="00634EF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B45D0F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</w:rPr>
  </w:style>
  <w:style w:type="paragraph" w:customStyle="1" w:styleId="elementor-icon-list-item">
    <w:name w:val="elementor-icon-list-item"/>
    <w:basedOn w:val="Normal"/>
    <w:rsid w:val="00B45D0F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</w:rPr>
  </w:style>
  <w:style w:type="character" w:customStyle="1" w:styleId="elementor-icon-list-text">
    <w:name w:val="elementor-icon-list-text"/>
    <w:basedOn w:val="DefaultParagraphFont"/>
    <w:rsid w:val="00B45D0F"/>
  </w:style>
  <w:style w:type="character" w:customStyle="1" w:styleId="side-menu-active">
    <w:name w:val="side-menu-active"/>
    <w:basedOn w:val="DefaultParagraphFont"/>
    <w:rsid w:val="00B45D0F"/>
  </w:style>
  <w:style w:type="character" w:customStyle="1" w:styleId="HeaderChar">
    <w:name w:val="Header Char"/>
    <w:basedOn w:val="DefaultParagraphFont"/>
    <w:link w:val="Header"/>
    <w:uiPriority w:val="99"/>
    <w:rsid w:val="0004484A"/>
    <w:rPr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788"/>
    <w:rPr>
      <w:szCs w:val="24"/>
      <w:lang w:val="en-US" w:eastAsia="en-US"/>
    </w:rPr>
  </w:style>
  <w:style w:type="character" w:customStyle="1" w:styleId="Bodytext5">
    <w:name w:val="Body text (5)_"/>
    <w:basedOn w:val="DefaultParagraphFont"/>
    <w:link w:val="Bodytext50"/>
    <w:locked/>
    <w:rsid w:val="00B40F86"/>
    <w:rPr>
      <w:rFonts w:ascii="Calibri" w:eastAsia="Calibri" w:hAnsi="Calibri" w:cs="Calibri"/>
      <w:color w:val="564F76"/>
      <w:sz w:val="40"/>
      <w:szCs w:val="40"/>
    </w:rPr>
  </w:style>
  <w:style w:type="paragraph" w:customStyle="1" w:styleId="Bodytext50">
    <w:name w:val="Body text (5)"/>
    <w:basedOn w:val="Normal"/>
    <w:link w:val="Bodytext5"/>
    <w:rsid w:val="00B40F86"/>
    <w:pPr>
      <w:widowControl w:val="0"/>
      <w:spacing w:after="0" w:line="120" w:lineRule="auto"/>
      <w:ind w:left="0"/>
      <w:jc w:val="right"/>
    </w:pPr>
    <w:rPr>
      <w:rFonts w:ascii="Calibri" w:eastAsia="Calibri" w:hAnsi="Calibri" w:cs="Calibri"/>
      <w:color w:val="564F76"/>
      <w:sz w:val="40"/>
      <w:szCs w:val="40"/>
      <w:lang w:val="ro-RO" w:eastAsia="zh-TW"/>
    </w:rPr>
  </w:style>
  <w:style w:type="character" w:customStyle="1" w:styleId="Bodytext4">
    <w:name w:val="Body text (4)_"/>
    <w:basedOn w:val="DefaultParagraphFont"/>
    <w:link w:val="Bodytext40"/>
    <w:locked/>
    <w:rsid w:val="00B40F86"/>
    <w:rPr>
      <w:rFonts w:ascii="Calibri" w:eastAsia="Calibri" w:hAnsi="Calibri" w:cs="Calibri"/>
      <w:color w:val="7E7C92"/>
      <w:sz w:val="32"/>
      <w:szCs w:val="32"/>
    </w:rPr>
  </w:style>
  <w:style w:type="paragraph" w:customStyle="1" w:styleId="Bodytext40">
    <w:name w:val="Body text (4)"/>
    <w:basedOn w:val="Normal"/>
    <w:link w:val="Bodytext4"/>
    <w:rsid w:val="00B40F86"/>
    <w:pPr>
      <w:widowControl w:val="0"/>
      <w:spacing w:after="0" w:line="120" w:lineRule="auto"/>
      <w:ind w:left="0"/>
      <w:jc w:val="right"/>
    </w:pPr>
    <w:rPr>
      <w:rFonts w:ascii="Calibri" w:eastAsia="Calibri" w:hAnsi="Calibri" w:cs="Calibri"/>
      <w:color w:val="7E7C92"/>
      <w:sz w:val="32"/>
      <w:szCs w:val="32"/>
      <w:lang w:val="ro-RO" w:eastAsia="zh-TW"/>
    </w:rPr>
  </w:style>
  <w:style w:type="character" w:customStyle="1" w:styleId="Bodytext2">
    <w:name w:val="Body text (2)_"/>
    <w:basedOn w:val="DefaultParagraphFont"/>
    <w:link w:val="Bodytext20"/>
    <w:locked/>
    <w:rsid w:val="00B40F86"/>
    <w:rPr>
      <w:rFonts w:ascii="Arial" w:eastAsia="Arial" w:hAnsi="Arial" w:cs="Arial"/>
      <w:color w:val="8584B5"/>
      <w:sz w:val="17"/>
      <w:szCs w:val="17"/>
    </w:rPr>
  </w:style>
  <w:style w:type="paragraph" w:customStyle="1" w:styleId="Bodytext20">
    <w:name w:val="Body text (2)"/>
    <w:basedOn w:val="Normal"/>
    <w:link w:val="Bodytext2"/>
    <w:rsid w:val="00B40F86"/>
    <w:pPr>
      <w:widowControl w:val="0"/>
      <w:spacing w:after="0" w:line="240" w:lineRule="auto"/>
      <w:ind w:left="0"/>
      <w:jc w:val="left"/>
    </w:pPr>
    <w:rPr>
      <w:rFonts w:ascii="Arial" w:eastAsia="Arial" w:hAnsi="Arial" w:cs="Arial"/>
      <w:color w:val="8584B5"/>
      <w:sz w:val="17"/>
      <w:szCs w:val="17"/>
      <w:lang w:val="ro-RO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EB71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715D"/>
    <w:pPr>
      <w:spacing w:after="200" w:line="240" w:lineRule="auto"/>
      <w:ind w:left="0"/>
      <w:jc w:val="left"/>
    </w:pPr>
    <w:rPr>
      <w:rFonts w:asciiTheme="minorHAnsi" w:eastAsiaTheme="minorHAnsi" w:hAnsiTheme="minorHAnsi" w:cstheme="minorBidi"/>
      <w:sz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15D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ListParagraphChar">
    <w:name w:val="List Paragraph Char"/>
    <w:aliases w:val="Paragraphe EI Char,Paragraphe de liste1 Char,EC Char,Paragraphe de liste Char,Normal bullet 2 Char,List Paragraph3 Char,List Paragraph Main Char,List first level Char,Bullet1 Char,List Paragraph3 Caracter Char,Bullet List Char"/>
    <w:link w:val="ListParagraph"/>
    <w:uiPriority w:val="34"/>
    <w:locked/>
    <w:rsid w:val="00EB715D"/>
    <w:rPr>
      <w:szCs w:val="24"/>
      <w:lang w:val="en-US" w:eastAsia="en-US"/>
    </w:rPr>
  </w:style>
  <w:style w:type="paragraph" w:styleId="Revision">
    <w:name w:val="Revision"/>
    <w:hidden/>
    <w:uiPriority w:val="99"/>
    <w:semiHidden/>
    <w:rsid w:val="0040785E"/>
    <w:rPr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AD3B1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70C9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60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f_hs\memorandum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89d888-91a1-4b78-ba92-8804dfe35106">
      <Terms xmlns="http://schemas.microsoft.com/office/infopath/2007/PartnerControls"/>
    </lcf76f155ced4ddcb4097134ff3c332f>
    <TaxCatchAll xmlns="28b8345f-520f-4327-bbf2-c90299244a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A726D9178C7418AF2FA7FF1596BA8" ma:contentTypeVersion="22" ma:contentTypeDescription="Create a new document." ma:contentTypeScope="" ma:versionID="ca625404c1a38042e831de8867153113">
  <xsd:schema xmlns:xsd="http://www.w3.org/2001/XMLSchema" xmlns:xs="http://www.w3.org/2001/XMLSchema" xmlns:p="http://schemas.microsoft.com/office/2006/metadata/properties" xmlns:ns2="9189d888-91a1-4b78-ba92-8804dfe35106" xmlns:ns3="28b8345f-520f-4327-bbf2-c90299244aaf" targetNamespace="http://schemas.microsoft.com/office/2006/metadata/properties" ma:root="true" ma:fieldsID="9dd2863372d06b2d96f145f2439d09ef" ns2:_="" ns3:_="">
    <xsd:import namespace="9189d888-91a1-4b78-ba92-8804dfe35106"/>
    <xsd:import namespace="28b8345f-520f-4327-bbf2-c90299244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d888-91a1-4b78-ba92-8804dfe35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c1affc-7b36-4dca-81fb-b2b06bf9e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345f-520f-4327-bbf2-c90299244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8cbea0-bb08-497a-990d-506a7f16f81f}" ma:internalName="TaxCatchAll" ma:showField="CatchAllData" ma:web="28b8345f-520f-4327-bbf2-c90299244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A961F-1B33-4473-81EE-ED5BA6E9A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98F14-7A2F-4E2E-99E0-724F3D0EDE62}">
  <ds:schemaRefs>
    <ds:schemaRef ds:uri="http://schemas.microsoft.com/office/2006/metadata/properties"/>
    <ds:schemaRef ds:uri="http://schemas.microsoft.com/office/infopath/2007/PartnerControls"/>
    <ds:schemaRef ds:uri="9189d888-91a1-4b78-ba92-8804dfe35106"/>
    <ds:schemaRef ds:uri="28b8345f-520f-4327-bbf2-c90299244aaf"/>
  </ds:schemaRefs>
</ds:datastoreItem>
</file>

<file path=customXml/itemProps3.xml><?xml version="1.0" encoding="utf-8"?>
<ds:datastoreItem xmlns:ds="http://schemas.openxmlformats.org/officeDocument/2006/customXml" ds:itemID="{E86AECE9-936F-443E-A414-6C6086EB1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888BB-1BEC-4EE0-B85A-D444F5CC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9d888-91a1-4b78-ba92-8804dfe35106"/>
    <ds:schemaRef ds:uri="28b8345f-520f-4327-bbf2-c90299244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memorandumRO</Template>
  <TotalTime>61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Peli Filip</dc:creator>
  <cp:keywords/>
  <cp:lastModifiedBy>Monica Mitrica</cp:lastModifiedBy>
  <cp:revision>67</cp:revision>
  <cp:lastPrinted>2023-11-27T14:08:00Z</cp:lastPrinted>
  <dcterms:created xsi:type="dcterms:W3CDTF">2023-10-03T10:30:00Z</dcterms:created>
  <dcterms:modified xsi:type="dcterms:W3CDTF">2024-03-25T08:40:00Z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RevLabel">
    <vt:lpwstr>1e</vt:lpwstr>
  </property>
  <property fmtid="{D5CDD505-2E9C-101B-9397-08002B2CF9AE}" pid="3" name="DISdDocName">
    <vt:lpwstr>PF_503641</vt:lpwstr>
  </property>
  <property fmtid="{D5CDD505-2E9C-101B-9397-08002B2CF9AE}" pid="4" name="DISProperties">
    <vt:lpwstr>DISdRevLabel,DISdDocName,DIScgiUrl,DISdUser,DISdID,DISidcName,DISTaskPaneUrl</vt:lpwstr>
  </property>
  <property fmtid="{D5CDD505-2E9C-101B-9397-08002B2CF9AE}" pid="5" name="DIScgiUrl">
    <vt:lpwstr>http://ucm.peli-filip.local:16200/cs/idcplg</vt:lpwstr>
  </property>
  <property fmtid="{D5CDD505-2E9C-101B-9397-08002B2CF9AE}" pid="6" name="DISdUser">
    <vt:lpwstr>mihaela.stan</vt:lpwstr>
  </property>
  <property fmtid="{D5CDD505-2E9C-101B-9397-08002B2CF9AE}" pid="7" name="DISdID">
    <vt:lpwstr>1198276</vt:lpwstr>
  </property>
  <property fmtid="{D5CDD505-2E9C-101B-9397-08002B2CF9AE}" pid="8" name="DISidcName">
    <vt:lpwstr>ucmpelifilipcom16200</vt:lpwstr>
  </property>
  <property fmtid="{D5CDD505-2E9C-101B-9397-08002B2CF9AE}" pid="9" name="DISTaskPaneUrl">
    <vt:lpwstr>http://ucm.peli-filip.local:16200/cs/idcplg?IdcService=DESKTOP_DOC_INFO&amp;dDocName=PF_503641&amp;dID=1198276&amp;ClientControlled=DocMan,taskpane&amp;coreContentOnly=1</vt:lpwstr>
  </property>
  <property fmtid="{D5CDD505-2E9C-101B-9397-08002B2CF9AE}" pid="10" name="MediaServiceImageTags">
    <vt:lpwstr/>
  </property>
  <property fmtid="{D5CDD505-2E9C-101B-9397-08002B2CF9AE}" pid="11" name="ContentTypeId">
    <vt:lpwstr>0x010100991A726D9178C7418AF2FA7FF1596BA8</vt:lpwstr>
  </property>
</Properties>
</file>